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3402"/>
      </w:tblGrid>
      <w:tr w:rsidR="00240E4C" w:rsidRPr="0037230E" w14:paraId="4E597C0D" w14:textId="77777777" w:rsidTr="00BA290D">
        <w:trPr>
          <w:trHeight w:hRule="exact" w:val="1815"/>
        </w:trPr>
        <w:tc>
          <w:tcPr>
            <w:tcW w:w="7371" w:type="dxa"/>
          </w:tcPr>
          <w:p w14:paraId="4E597C0B" w14:textId="77777777" w:rsidR="00240E4C" w:rsidRPr="0037230E" w:rsidRDefault="00240E4C" w:rsidP="003654CC"/>
        </w:tc>
        <w:tc>
          <w:tcPr>
            <w:tcW w:w="3402" w:type="dxa"/>
            <w:tcMar>
              <w:left w:w="482" w:type="dxa"/>
            </w:tcMar>
          </w:tcPr>
          <w:p w14:paraId="4E597C0C" w14:textId="77777777" w:rsidR="00240E4C" w:rsidRPr="0037230E" w:rsidRDefault="00240E4C" w:rsidP="003654CC"/>
        </w:tc>
      </w:tr>
      <w:tr w:rsidR="00240E4C" w:rsidRPr="0037230E" w14:paraId="4E597C10" w14:textId="77777777" w:rsidTr="00BA290D">
        <w:trPr>
          <w:trHeight w:val="80"/>
        </w:trPr>
        <w:tc>
          <w:tcPr>
            <w:tcW w:w="7371" w:type="dxa"/>
          </w:tcPr>
          <w:p w14:paraId="4E597C0E" w14:textId="77777777" w:rsidR="00240E4C" w:rsidRPr="0037230E" w:rsidRDefault="00240E4C" w:rsidP="00AB759E">
            <w:pPr>
              <w:pStyle w:val="DokumentOverskrift"/>
            </w:pPr>
          </w:p>
        </w:tc>
        <w:tc>
          <w:tcPr>
            <w:tcW w:w="3402" w:type="dxa"/>
            <w:tcMar>
              <w:left w:w="482" w:type="dxa"/>
            </w:tcMar>
          </w:tcPr>
          <w:p w14:paraId="4E597C0F" w14:textId="77777777" w:rsidR="00240E4C" w:rsidRPr="0037230E" w:rsidRDefault="00240E4C" w:rsidP="007D547F">
            <w:pPr>
              <w:pStyle w:val="DokumentDato"/>
            </w:pPr>
          </w:p>
        </w:tc>
      </w:tr>
    </w:tbl>
    <w:p w14:paraId="4E597C11" w14:textId="77777777" w:rsidR="00BA290D" w:rsidRPr="0037230E" w:rsidRDefault="00BA290D" w:rsidP="00A824A8">
      <w:pPr>
        <w:pStyle w:val="Brdtekst"/>
      </w:pPr>
    </w:p>
    <w:p w14:paraId="4E597C12" w14:textId="77777777" w:rsidR="004C24EC" w:rsidRPr="0037230E" w:rsidRDefault="004C24EC" w:rsidP="00A824A8">
      <w:pPr>
        <w:pStyle w:val="Brdtekst"/>
      </w:pPr>
    </w:p>
    <w:tbl>
      <w:tblPr>
        <w:tblStyle w:val="Tabel-Gitter"/>
        <w:tblW w:w="949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048"/>
        <w:gridCol w:w="741"/>
        <w:gridCol w:w="1028"/>
        <w:gridCol w:w="689"/>
        <w:gridCol w:w="1145"/>
        <w:gridCol w:w="950"/>
        <w:gridCol w:w="232"/>
        <w:gridCol w:w="184"/>
        <w:gridCol w:w="91"/>
        <w:gridCol w:w="802"/>
        <w:gridCol w:w="276"/>
        <w:gridCol w:w="1028"/>
      </w:tblGrid>
      <w:tr w:rsidR="004C24EC" w:rsidRPr="0037230E" w14:paraId="4E597C14" w14:textId="77777777" w:rsidTr="00396CE9">
        <w:trPr>
          <w:tblHeader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0D7D2" w:themeFill="accent6" w:themeFillTint="33"/>
          </w:tcPr>
          <w:p w14:paraId="4E597C13" w14:textId="53CEC399" w:rsidR="004C24EC" w:rsidRPr="0037230E" w:rsidRDefault="0037230E" w:rsidP="009F4E1A">
            <w:r>
              <w:rPr>
                <w:rFonts w:ascii="Arial" w:hAnsi="Arial" w:cs="Arial"/>
                <w:snapToGrid/>
                <w:sz w:val="35"/>
                <w:szCs w:val="35"/>
              </w:rPr>
              <w:t>Ansøgning om forhåndsgodkendelse af indskrivning som ph.d.-studerende ved Københavns Universitet</w:t>
            </w:r>
          </w:p>
        </w:tc>
      </w:tr>
      <w:tr w:rsidR="001518A9" w:rsidRPr="0037230E" w14:paraId="4E597C17" w14:textId="77777777" w:rsidTr="007F282E">
        <w:trPr>
          <w:trHeight w:val="450"/>
          <w:tblHeader/>
        </w:trPr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15" w14:textId="77777777" w:rsidR="004C24EC" w:rsidRPr="0037230E" w:rsidRDefault="004C24EC" w:rsidP="00987BAF"/>
        </w:tc>
        <w:tc>
          <w:tcPr>
            <w:tcW w:w="71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E597C16" w14:textId="77777777" w:rsidR="004C24EC" w:rsidRPr="0037230E" w:rsidRDefault="004C24EC" w:rsidP="00987BAF"/>
        </w:tc>
      </w:tr>
      <w:tr w:rsidR="005C0AE5" w:rsidRPr="0037230E" w14:paraId="4E597C1C" w14:textId="77777777" w:rsidTr="007F282E">
        <w:trPr>
          <w:tblHeader/>
        </w:trPr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18" w14:textId="33C6F6CB" w:rsidR="005C0AE5" w:rsidRPr="0037230E" w:rsidRDefault="0037230E" w:rsidP="00987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Fornavn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E597C19" w14:textId="77777777" w:rsidR="005C0AE5" w:rsidRPr="0037230E" w:rsidRDefault="005C0AE5" w:rsidP="00987BAF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4E597C1A" w14:textId="775EDD43" w:rsidR="005C0AE5" w:rsidRPr="0037230E" w:rsidRDefault="0037230E" w:rsidP="00987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Efternavn</w:t>
            </w:r>
          </w:p>
        </w:tc>
        <w:tc>
          <w:tcPr>
            <w:tcW w:w="3563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E597C1B" w14:textId="77777777" w:rsidR="005C0AE5" w:rsidRPr="0037230E" w:rsidRDefault="005C0AE5" w:rsidP="00987BAF">
            <w:pPr>
              <w:rPr>
                <w:rFonts w:ascii="Arial" w:hAnsi="Arial" w:cs="Arial"/>
              </w:rPr>
            </w:pPr>
          </w:p>
        </w:tc>
      </w:tr>
      <w:tr w:rsidR="005C0AE5" w:rsidRPr="0037230E" w14:paraId="4E597C21" w14:textId="77777777" w:rsidTr="007F282E"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1D" w14:textId="77777777" w:rsidR="005C0AE5" w:rsidRPr="0037230E" w:rsidRDefault="005C0AE5" w:rsidP="00987BAF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597C1E" w14:textId="77777777" w:rsidR="005C0AE5" w:rsidRPr="0037230E" w:rsidRDefault="005C0AE5" w:rsidP="00987BAF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597C1F" w14:textId="77777777" w:rsidR="005C0AE5" w:rsidRPr="0037230E" w:rsidRDefault="005C0AE5" w:rsidP="00987BAF">
            <w:pPr>
              <w:rPr>
                <w:rFonts w:ascii="Arial" w:hAnsi="Arial" w:cs="Arial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E597C20" w14:textId="77777777" w:rsidR="005C0AE5" w:rsidRPr="0037230E" w:rsidRDefault="005C0AE5" w:rsidP="00987BAF">
            <w:pPr>
              <w:rPr>
                <w:rFonts w:ascii="Arial" w:hAnsi="Arial" w:cs="Arial"/>
              </w:rPr>
            </w:pPr>
          </w:p>
        </w:tc>
      </w:tr>
      <w:tr w:rsidR="005C0AE5" w:rsidRPr="0037230E" w14:paraId="4E597C26" w14:textId="77777777" w:rsidTr="007F282E"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22" w14:textId="31D9EDAB" w:rsidR="005C0AE5" w:rsidRPr="0037230E" w:rsidRDefault="0037230E" w:rsidP="00987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Fødselsdag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E597C23" w14:textId="77777777" w:rsidR="005C0AE5" w:rsidRPr="0037230E" w:rsidRDefault="005C0AE5" w:rsidP="00987BAF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4E597C24" w14:textId="77777777" w:rsidR="005C0AE5" w:rsidRPr="0037230E" w:rsidRDefault="00FE7F14" w:rsidP="00987BAF">
            <w:pPr>
              <w:rPr>
                <w:rFonts w:ascii="Arial" w:hAnsi="Arial" w:cs="Arial"/>
              </w:rPr>
            </w:pPr>
            <w:r w:rsidRPr="0037230E">
              <w:rPr>
                <w:rFonts w:ascii="Arial" w:hAnsi="Arial" w:cs="Arial"/>
              </w:rPr>
              <w:t>E</w:t>
            </w:r>
            <w:r w:rsidR="005C0AE5" w:rsidRPr="0037230E">
              <w:rPr>
                <w:rFonts w:ascii="Arial" w:hAnsi="Arial" w:cs="Arial"/>
              </w:rPr>
              <w:t>-mail</w:t>
            </w:r>
          </w:p>
        </w:tc>
        <w:tc>
          <w:tcPr>
            <w:tcW w:w="3563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E597C25" w14:textId="77777777" w:rsidR="005C0AE5" w:rsidRPr="0037230E" w:rsidRDefault="005C0AE5" w:rsidP="00987BAF">
            <w:pPr>
              <w:rPr>
                <w:rFonts w:ascii="Arial" w:hAnsi="Arial" w:cs="Arial"/>
              </w:rPr>
            </w:pPr>
          </w:p>
        </w:tc>
      </w:tr>
      <w:tr w:rsidR="00786E82" w:rsidRPr="0037230E" w14:paraId="4E597C29" w14:textId="77777777" w:rsidTr="007F282E"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27" w14:textId="77777777" w:rsidR="004C24EC" w:rsidRPr="0037230E" w:rsidRDefault="004C24EC" w:rsidP="00987BAF">
            <w:pPr>
              <w:rPr>
                <w:rFonts w:ascii="Arial" w:hAnsi="Arial" w:cs="Arial"/>
              </w:rPr>
            </w:pPr>
          </w:p>
        </w:tc>
        <w:tc>
          <w:tcPr>
            <w:tcW w:w="71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E597C28" w14:textId="77777777" w:rsidR="004C24EC" w:rsidRPr="0037230E" w:rsidRDefault="004C24EC" w:rsidP="00987BAF">
            <w:pPr>
              <w:rPr>
                <w:rFonts w:ascii="Arial" w:hAnsi="Arial" w:cs="Arial"/>
              </w:rPr>
            </w:pPr>
          </w:p>
        </w:tc>
      </w:tr>
      <w:tr w:rsidR="004C24EC" w:rsidRPr="0037230E" w14:paraId="4E597C2C" w14:textId="77777777" w:rsidTr="007F282E"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2A" w14:textId="3CEAFD7E" w:rsidR="004C24EC" w:rsidRPr="0037230E" w:rsidRDefault="0037230E" w:rsidP="00987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7166" w:type="dxa"/>
            <w:gridSpan w:val="11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E597C2B" w14:textId="77777777" w:rsidR="004C24EC" w:rsidRPr="0037230E" w:rsidRDefault="004C24EC" w:rsidP="00987BAF">
            <w:pPr>
              <w:rPr>
                <w:rFonts w:ascii="Arial" w:hAnsi="Arial" w:cs="Arial"/>
              </w:rPr>
            </w:pPr>
          </w:p>
        </w:tc>
      </w:tr>
      <w:tr w:rsidR="004C24EC" w:rsidRPr="0037230E" w14:paraId="4E597C2F" w14:textId="77777777" w:rsidTr="007F282E"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2D" w14:textId="77777777" w:rsidR="004C24EC" w:rsidRPr="0037230E" w:rsidRDefault="004C24EC" w:rsidP="00987BAF">
            <w:pPr>
              <w:rPr>
                <w:rFonts w:ascii="Arial" w:hAnsi="Arial" w:cs="Arial"/>
              </w:rPr>
            </w:pPr>
          </w:p>
        </w:tc>
        <w:tc>
          <w:tcPr>
            <w:tcW w:w="7166" w:type="dxa"/>
            <w:gridSpan w:val="11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E597C2E" w14:textId="77777777" w:rsidR="004C24EC" w:rsidRPr="0037230E" w:rsidRDefault="004C24EC" w:rsidP="00987BAF">
            <w:pPr>
              <w:rPr>
                <w:rFonts w:ascii="Arial" w:hAnsi="Arial" w:cs="Arial"/>
              </w:rPr>
            </w:pPr>
          </w:p>
        </w:tc>
      </w:tr>
      <w:tr w:rsidR="00BA76D4" w:rsidRPr="0037230E" w14:paraId="4E597C34" w14:textId="77777777" w:rsidTr="007F282E"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30" w14:textId="7F35B78B" w:rsidR="00BA76D4" w:rsidRPr="0037230E" w:rsidRDefault="00BA76D4" w:rsidP="0037230E">
            <w:pPr>
              <w:rPr>
                <w:rFonts w:ascii="Arial" w:hAnsi="Arial" w:cs="Arial"/>
              </w:rPr>
            </w:pPr>
            <w:r w:rsidRPr="0037230E">
              <w:rPr>
                <w:rFonts w:ascii="Arial" w:hAnsi="Arial" w:cs="Arial"/>
              </w:rPr>
              <w:t>Post</w:t>
            </w:r>
            <w:r w:rsidR="0037230E">
              <w:rPr>
                <w:rFonts w:ascii="Arial" w:hAnsi="Arial" w:cs="Arial"/>
              </w:rPr>
              <w:t>nummer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E597C31" w14:textId="77777777" w:rsidR="00BA76D4" w:rsidRPr="0037230E" w:rsidRDefault="00BA76D4" w:rsidP="00987BAF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4E597C32" w14:textId="175CF280" w:rsidR="00BA76D4" w:rsidRPr="0037230E" w:rsidRDefault="0037230E" w:rsidP="00987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</w:t>
            </w:r>
          </w:p>
        </w:tc>
        <w:tc>
          <w:tcPr>
            <w:tcW w:w="3563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E597C33" w14:textId="77777777" w:rsidR="00BA76D4" w:rsidRPr="0037230E" w:rsidRDefault="00BA76D4" w:rsidP="00987BAF">
            <w:pPr>
              <w:rPr>
                <w:rFonts w:ascii="Arial" w:hAnsi="Arial" w:cs="Arial"/>
              </w:rPr>
            </w:pPr>
          </w:p>
        </w:tc>
      </w:tr>
      <w:tr w:rsidR="00BA76D4" w:rsidRPr="0037230E" w14:paraId="4E597C39" w14:textId="77777777" w:rsidTr="007F282E"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35" w14:textId="77777777" w:rsidR="00BA76D4" w:rsidRPr="0037230E" w:rsidRDefault="00BA76D4" w:rsidP="00987BAF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E597C36" w14:textId="77777777" w:rsidR="00BA76D4" w:rsidRPr="0037230E" w:rsidRDefault="00BA76D4" w:rsidP="00987BAF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597C37" w14:textId="77777777" w:rsidR="00BA76D4" w:rsidRPr="0037230E" w:rsidRDefault="00BA76D4" w:rsidP="00987BAF">
            <w:pPr>
              <w:rPr>
                <w:rFonts w:ascii="Arial" w:hAnsi="Arial" w:cs="Arial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E597C38" w14:textId="77777777" w:rsidR="00BA76D4" w:rsidRPr="0037230E" w:rsidRDefault="00BA76D4" w:rsidP="00987BAF">
            <w:pPr>
              <w:rPr>
                <w:rFonts w:ascii="Arial" w:hAnsi="Arial" w:cs="Arial"/>
              </w:rPr>
            </w:pPr>
          </w:p>
        </w:tc>
      </w:tr>
      <w:tr w:rsidR="005C0AE5" w:rsidRPr="0037230E" w14:paraId="4E597C3C" w14:textId="77777777" w:rsidTr="007F282E"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3A" w14:textId="407B5473" w:rsidR="005C0AE5" w:rsidRPr="0037230E" w:rsidRDefault="0037230E" w:rsidP="00987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</w:t>
            </w:r>
          </w:p>
        </w:tc>
        <w:tc>
          <w:tcPr>
            <w:tcW w:w="7166" w:type="dxa"/>
            <w:gridSpan w:val="11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E597C3B" w14:textId="77777777" w:rsidR="005C0AE5" w:rsidRPr="0037230E" w:rsidRDefault="005C0AE5" w:rsidP="00987BAF">
            <w:pPr>
              <w:rPr>
                <w:rFonts w:ascii="Arial" w:hAnsi="Arial" w:cs="Arial"/>
              </w:rPr>
            </w:pPr>
          </w:p>
        </w:tc>
      </w:tr>
      <w:tr w:rsidR="005C0AE5" w:rsidRPr="0037230E" w14:paraId="4E597C3F" w14:textId="77777777" w:rsidTr="007F282E"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3D" w14:textId="77777777" w:rsidR="005C0AE5" w:rsidRPr="0037230E" w:rsidRDefault="005C0AE5" w:rsidP="00987BAF">
            <w:pPr>
              <w:rPr>
                <w:rFonts w:ascii="Arial" w:hAnsi="Arial" w:cs="Arial"/>
              </w:rPr>
            </w:pPr>
          </w:p>
        </w:tc>
        <w:tc>
          <w:tcPr>
            <w:tcW w:w="7166" w:type="dxa"/>
            <w:gridSpan w:val="11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E597C3E" w14:textId="77777777" w:rsidR="005C0AE5" w:rsidRPr="0037230E" w:rsidRDefault="005C0AE5" w:rsidP="00987BAF">
            <w:pPr>
              <w:rPr>
                <w:rFonts w:ascii="Arial" w:hAnsi="Arial" w:cs="Arial"/>
              </w:rPr>
            </w:pPr>
          </w:p>
        </w:tc>
      </w:tr>
      <w:tr w:rsidR="0037230E" w:rsidRPr="0037230E" w14:paraId="4E597C47" w14:textId="77777777" w:rsidTr="007F282E"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40" w14:textId="62BD0D41" w:rsidR="0037230E" w:rsidRPr="0037230E" w:rsidRDefault="0037230E" w:rsidP="0037230E">
            <w:pPr>
              <w:rPr>
                <w:rFonts w:ascii="Arial" w:hAnsi="Arial" w:cs="Arial"/>
              </w:rPr>
            </w:pPr>
            <w:r w:rsidRPr="0037230E">
              <w:rPr>
                <w:rFonts w:ascii="Arial" w:hAnsi="Arial" w:cs="Arial"/>
              </w:rPr>
              <w:t>Nationalit</w:t>
            </w:r>
            <w:r>
              <w:rPr>
                <w:rFonts w:ascii="Arial" w:hAnsi="Arial" w:cs="Arial"/>
              </w:rPr>
              <w:t>et</w:t>
            </w:r>
          </w:p>
        </w:tc>
        <w:tc>
          <w:tcPr>
            <w:tcW w:w="7166" w:type="dxa"/>
            <w:gridSpan w:val="11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E597C46" w14:textId="3FEFA0F0" w:rsidR="0037230E" w:rsidRPr="0037230E" w:rsidRDefault="0037230E" w:rsidP="00987BAF">
            <w:pPr>
              <w:rPr>
                <w:rFonts w:ascii="Arial" w:hAnsi="Arial" w:cs="Arial"/>
              </w:rPr>
            </w:pPr>
          </w:p>
        </w:tc>
      </w:tr>
      <w:tr w:rsidR="00BA76D4" w:rsidRPr="0037230E" w14:paraId="4E597C4A" w14:textId="77777777" w:rsidTr="007F282E"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48" w14:textId="77777777" w:rsidR="00BA76D4" w:rsidRPr="0037230E" w:rsidRDefault="00BA76D4" w:rsidP="00987BAF">
            <w:pPr>
              <w:rPr>
                <w:rFonts w:ascii="Arial" w:hAnsi="Arial" w:cs="Arial"/>
              </w:rPr>
            </w:pPr>
          </w:p>
        </w:tc>
        <w:tc>
          <w:tcPr>
            <w:tcW w:w="7166" w:type="dxa"/>
            <w:gridSpan w:val="11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E597C49" w14:textId="77777777" w:rsidR="00BA76D4" w:rsidRPr="0037230E" w:rsidRDefault="00BA76D4" w:rsidP="00987BAF">
            <w:pPr>
              <w:rPr>
                <w:rFonts w:ascii="Arial" w:hAnsi="Arial" w:cs="Arial"/>
              </w:rPr>
            </w:pPr>
          </w:p>
        </w:tc>
      </w:tr>
      <w:tr w:rsidR="009F4E1A" w:rsidRPr="0037230E" w14:paraId="326D854A" w14:textId="77777777" w:rsidTr="007F282E">
        <w:tc>
          <w:tcPr>
            <w:tcW w:w="7117" w:type="dxa"/>
            <w:gridSpan w:val="8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2C657F0E" w14:textId="79E4F3C8" w:rsidR="009F4E1A" w:rsidRPr="0037230E" w:rsidRDefault="009F4E1A" w:rsidP="0037230E">
            <w:pPr>
              <w:rPr>
                <w:rFonts w:ascii="Arial" w:hAnsi="Arial" w:cs="Arial"/>
              </w:rPr>
            </w:pPr>
            <w:r w:rsidRPr="0037230E">
              <w:rPr>
                <w:rFonts w:ascii="Arial" w:hAnsi="Arial" w:cs="Arial"/>
              </w:rPr>
              <w:t>Ha</w:t>
            </w:r>
            <w:r w:rsidR="0037230E" w:rsidRPr="0037230E">
              <w:rPr>
                <w:rFonts w:ascii="Arial" w:hAnsi="Arial" w:cs="Arial"/>
              </w:rPr>
              <w:t>r du tidligere været indskrevet som ph.d.-studerende</w:t>
            </w:r>
          </w:p>
        </w:tc>
        <w:tc>
          <w:tcPr>
            <w:tcW w:w="2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05C71" w14:textId="77777777" w:rsidR="009F4E1A" w:rsidRPr="0037230E" w:rsidRDefault="009F4E1A" w:rsidP="00987BAF">
            <w:pPr>
              <w:rPr>
                <w:rFonts w:ascii="Arial" w:hAnsi="Arial" w:cs="Arial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01E730FF" w14:textId="6956FF99" w:rsidR="009F4E1A" w:rsidRPr="0037230E" w:rsidRDefault="0037230E" w:rsidP="00987B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Nej</w:t>
            </w:r>
          </w:p>
        </w:tc>
        <w:tc>
          <w:tcPr>
            <w:tcW w:w="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F673A" w14:textId="77777777" w:rsidR="009F4E1A" w:rsidRPr="0037230E" w:rsidRDefault="009F4E1A" w:rsidP="00987BA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CC81229" w14:textId="3FD54817" w:rsidR="009F4E1A" w:rsidRPr="0037230E" w:rsidRDefault="0037230E" w:rsidP="00987B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Ja</w:t>
            </w:r>
          </w:p>
        </w:tc>
      </w:tr>
      <w:tr w:rsidR="009F4E1A" w:rsidRPr="0037230E" w14:paraId="34F8FB97" w14:textId="77777777" w:rsidTr="007F282E"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5717F" w14:textId="77777777" w:rsidR="009F4E1A" w:rsidRPr="0037230E" w:rsidRDefault="009F4E1A" w:rsidP="00987BA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1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AFFDE1E" w14:textId="77777777" w:rsidR="009F4E1A" w:rsidRPr="0037230E" w:rsidRDefault="009F4E1A" w:rsidP="00987BAF">
            <w:pPr>
              <w:rPr>
                <w:rFonts w:ascii="Arial" w:hAnsi="Arial" w:cs="Arial"/>
                <w:lang w:val="en-US"/>
              </w:rPr>
            </w:pPr>
          </w:p>
        </w:tc>
      </w:tr>
      <w:tr w:rsidR="009F4E1A" w:rsidRPr="0037230E" w14:paraId="66F3571B" w14:textId="77777777" w:rsidTr="007F282E">
        <w:tc>
          <w:tcPr>
            <w:tcW w:w="41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DB861B" w14:textId="652FE0D0" w:rsidR="009F4E1A" w:rsidRPr="005D3C8A" w:rsidRDefault="0037230E" w:rsidP="00987BAF">
            <w:pPr>
              <w:rPr>
                <w:rFonts w:ascii="Arial" w:hAnsi="Arial" w:cs="Arial"/>
              </w:rPr>
            </w:pPr>
            <w:r w:rsidRPr="005D3C8A">
              <w:rPr>
                <w:rFonts w:ascii="Arial" w:hAnsi="Arial" w:cs="Arial"/>
              </w:rPr>
              <w:t>Hvis Ja, hvilket universitet?</w:t>
            </w:r>
          </w:p>
        </w:tc>
        <w:tc>
          <w:tcPr>
            <w:tcW w:w="5397" w:type="dxa"/>
            <w:gridSpan w:val="9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BB48230" w14:textId="77777777" w:rsidR="009F4E1A" w:rsidRPr="005D3C8A" w:rsidRDefault="009F4E1A" w:rsidP="00987BAF">
            <w:pPr>
              <w:rPr>
                <w:rFonts w:ascii="Arial" w:hAnsi="Arial" w:cs="Arial"/>
              </w:rPr>
            </w:pPr>
          </w:p>
        </w:tc>
      </w:tr>
      <w:tr w:rsidR="009F4E1A" w:rsidRPr="0037230E" w14:paraId="6265397E" w14:textId="77777777" w:rsidTr="007F282E"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8C2BB" w14:textId="77777777" w:rsidR="009F4E1A" w:rsidRPr="005D3C8A" w:rsidRDefault="009F4E1A" w:rsidP="00987BAF">
            <w:pPr>
              <w:rPr>
                <w:rFonts w:ascii="Arial" w:hAnsi="Arial" w:cs="Arial"/>
              </w:rPr>
            </w:pPr>
          </w:p>
        </w:tc>
        <w:tc>
          <w:tcPr>
            <w:tcW w:w="71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32375A5" w14:textId="77777777" w:rsidR="009F4E1A" w:rsidRPr="005D3C8A" w:rsidRDefault="009F4E1A" w:rsidP="00987BAF">
            <w:pPr>
              <w:rPr>
                <w:rFonts w:ascii="Arial" w:hAnsi="Arial" w:cs="Arial"/>
              </w:rPr>
            </w:pPr>
          </w:p>
        </w:tc>
      </w:tr>
      <w:tr w:rsidR="009F4E1A" w:rsidRPr="0037230E" w14:paraId="40E6210A" w14:textId="77777777" w:rsidTr="007F282E">
        <w:tc>
          <w:tcPr>
            <w:tcW w:w="3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E23E48" w14:textId="31444AF1" w:rsidR="009F4E1A" w:rsidRPr="005D3C8A" w:rsidRDefault="0037230E" w:rsidP="00987BAF">
            <w:pPr>
              <w:rPr>
                <w:rFonts w:ascii="Arial" w:hAnsi="Arial" w:cs="Arial"/>
              </w:rPr>
            </w:pPr>
            <w:r w:rsidRPr="005D3C8A">
              <w:rPr>
                <w:rFonts w:ascii="Arial" w:hAnsi="Arial" w:cs="Arial"/>
              </w:rPr>
              <w:t>Hvis Ja, indskrivningsperiode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7CF58780" w14:textId="05F5900E" w:rsidR="009F4E1A" w:rsidRPr="005D3C8A" w:rsidRDefault="000D025D" w:rsidP="00987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Startdato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25C3175" w14:textId="77777777" w:rsidR="009F4E1A" w:rsidRPr="005D3C8A" w:rsidRDefault="009F4E1A" w:rsidP="00987BAF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55E24E5D" w14:textId="10D3FA14" w:rsidR="009F4E1A" w:rsidRPr="005D3C8A" w:rsidRDefault="000D025D" w:rsidP="00987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Slutdato</w:t>
            </w:r>
          </w:p>
        </w:tc>
        <w:tc>
          <w:tcPr>
            <w:tcW w:w="2613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B7C0C06" w14:textId="2EDA04C3" w:rsidR="009F4E1A" w:rsidRPr="005D3C8A" w:rsidRDefault="009F4E1A" w:rsidP="00987BAF">
            <w:pPr>
              <w:rPr>
                <w:rFonts w:ascii="Arial" w:hAnsi="Arial" w:cs="Arial"/>
              </w:rPr>
            </w:pPr>
          </w:p>
        </w:tc>
      </w:tr>
      <w:tr w:rsidR="009F4E1A" w:rsidRPr="0037230E" w14:paraId="6134FEA5" w14:textId="77777777" w:rsidTr="007F282E"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2CFB6" w14:textId="77777777" w:rsidR="009F4E1A" w:rsidRPr="005D3C8A" w:rsidRDefault="009F4E1A" w:rsidP="00987BAF">
            <w:pPr>
              <w:rPr>
                <w:rFonts w:ascii="Arial" w:hAnsi="Arial" w:cs="Arial"/>
              </w:rPr>
            </w:pPr>
          </w:p>
        </w:tc>
        <w:tc>
          <w:tcPr>
            <w:tcW w:w="71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507397B" w14:textId="77777777" w:rsidR="009F4E1A" w:rsidRPr="005D3C8A" w:rsidRDefault="009F4E1A" w:rsidP="00987BAF">
            <w:pPr>
              <w:rPr>
                <w:rFonts w:ascii="Arial" w:hAnsi="Arial" w:cs="Arial"/>
              </w:rPr>
            </w:pPr>
          </w:p>
        </w:tc>
      </w:tr>
      <w:tr w:rsidR="00D442E6" w:rsidRPr="0037230E" w14:paraId="4E597C4C" w14:textId="77777777" w:rsidTr="00396CE9"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0D7D2" w:themeFill="accent6" w:themeFillTint="33"/>
          </w:tcPr>
          <w:p w14:paraId="4E597C4B" w14:textId="55455CD3" w:rsidR="00D442E6" w:rsidRPr="005D3C8A" w:rsidRDefault="0037230E" w:rsidP="00987BAF">
            <w:pPr>
              <w:rPr>
                <w:rFonts w:ascii="Arial" w:hAnsi="Arial" w:cs="Arial"/>
              </w:rPr>
            </w:pPr>
            <w:r w:rsidRPr="005D3C8A">
              <w:rPr>
                <w:rFonts w:ascii="Arial" w:hAnsi="Arial" w:cs="Arial"/>
              </w:rPr>
              <w:t>Denne ansøgning er vedlagt:</w:t>
            </w:r>
            <w:r w:rsidR="00D442E6" w:rsidRPr="005D3C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C24EC" w:rsidRPr="0037230E" w14:paraId="4E597C4F" w14:textId="77777777" w:rsidTr="007F282E"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4D" w14:textId="77777777" w:rsidR="004C24EC" w:rsidRPr="0037230E" w:rsidRDefault="004C24EC" w:rsidP="00987BAF">
            <w:pPr>
              <w:rPr>
                <w:rFonts w:ascii="Arial" w:hAnsi="Arial" w:cs="Arial"/>
              </w:rPr>
            </w:pPr>
          </w:p>
        </w:tc>
        <w:tc>
          <w:tcPr>
            <w:tcW w:w="71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E597C4E" w14:textId="77777777" w:rsidR="004C24EC" w:rsidRPr="0037230E" w:rsidRDefault="004C24EC" w:rsidP="00987BAF">
            <w:pPr>
              <w:rPr>
                <w:rFonts w:ascii="Arial" w:hAnsi="Arial" w:cs="Arial"/>
              </w:rPr>
            </w:pPr>
          </w:p>
        </w:tc>
      </w:tr>
      <w:tr w:rsidR="00D442E6" w:rsidRPr="0037230E" w14:paraId="4E597C58" w14:textId="77777777" w:rsidTr="00FE7F14"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97C56" w14:textId="77777777" w:rsidR="00D442E6" w:rsidRPr="0037230E" w:rsidRDefault="00D442E6" w:rsidP="00987BAF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1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E597C57" w14:textId="1D11AA92" w:rsidR="00D442E6" w:rsidRPr="0037230E" w:rsidRDefault="00396CE9" w:rsidP="00987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/>
              </w:rPr>
              <w:t>B</w:t>
            </w:r>
            <w:r w:rsidR="0037230E" w:rsidRPr="0037230E">
              <w:rPr>
                <w:rFonts w:ascii="Arial" w:hAnsi="Arial" w:cs="Arial"/>
                <w:snapToGrid/>
              </w:rPr>
              <w:t>eskrivelse af din ph.d.-projekt</w:t>
            </w:r>
            <w:r>
              <w:rPr>
                <w:rFonts w:ascii="Arial" w:hAnsi="Arial" w:cs="Arial"/>
                <w:snapToGrid/>
              </w:rPr>
              <w:t xml:space="preserve"> (max 3 sider)</w:t>
            </w:r>
          </w:p>
        </w:tc>
      </w:tr>
      <w:tr w:rsidR="00D442E6" w:rsidRPr="0037230E" w14:paraId="4E597C5B" w14:textId="77777777" w:rsidTr="008C0627">
        <w:tc>
          <w:tcPr>
            <w:tcW w:w="28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E597C59" w14:textId="77777777" w:rsidR="00D442E6" w:rsidRPr="0037230E" w:rsidRDefault="00D442E6" w:rsidP="00987BAF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A30B6E1" w14:textId="7C61FD51" w:rsidR="00D442E6" w:rsidRDefault="00396CE9" w:rsidP="0037230E">
            <w:p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S</w:t>
            </w:r>
            <w:r w:rsidR="00B96F41">
              <w:rPr>
                <w:rFonts w:ascii="Arial" w:hAnsi="Arial" w:cs="Arial"/>
                <w:color w:val="A6A6A6" w:themeColor="background1" w:themeShade="A6"/>
              </w:rPr>
              <w:t>e retningslinjer nedenfor</w:t>
            </w:r>
          </w:p>
          <w:p w14:paraId="4E597C5A" w14:textId="5DA486FD" w:rsidR="00B96F41" w:rsidRPr="0037230E" w:rsidRDefault="00B96F41" w:rsidP="0037230E">
            <w:pPr>
              <w:rPr>
                <w:rFonts w:ascii="Arial" w:hAnsi="Arial" w:cs="Arial"/>
                <w:snapToGrid/>
              </w:rPr>
            </w:pPr>
          </w:p>
        </w:tc>
      </w:tr>
      <w:tr w:rsidR="00D442E6" w:rsidRPr="0037230E" w14:paraId="4E597C66" w14:textId="77777777" w:rsidTr="005031C8"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97C64" w14:textId="77777777" w:rsidR="00D442E6" w:rsidRPr="0037230E" w:rsidRDefault="00D442E6" w:rsidP="00987BAF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1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E597C65" w14:textId="585940FD" w:rsidR="00D442E6" w:rsidRPr="0037230E" w:rsidRDefault="0037230E" w:rsidP="006C4C1C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/>
              </w:rPr>
              <w:t xml:space="preserve">Kopi af kandidat og </w:t>
            </w:r>
            <w:r w:rsidR="004C5432" w:rsidRPr="0037230E">
              <w:rPr>
                <w:rFonts w:ascii="Arial" w:hAnsi="Arial" w:cs="Arial"/>
                <w:snapToGrid/>
              </w:rPr>
              <w:t>bachelor diplom</w:t>
            </w:r>
            <w:r w:rsidR="00B96F41">
              <w:rPr>
                <w:rFonts w:ascii="Arial" w:hAnsi="Arial" w:cs="Arial"/>
                <w:snapToGrid/>
              </w:rPr>
              <w:t xml:space="preserve"> eller tilsvarende</w:t>
            </w:r>
            <w:r w:rsidRPr="0037230E">
              <w:rPr>
                <w:rFonts w:ascii="Arial" w:hAnsi="Arial" w:cs="Arial"/>
                <w:snapToGrid/>
              </w:rPr>
              <w:t>, inklusiv en karakterudskrift</w:t>
            </w:r>
            <w:r w:rsidR="00D973E0">
              <w:rPr>
                <w:rFonts w:ascii="Arial" w:hAnsi="Arial" w:cs="Arial"/>
                <w:snapToGrid/>
              </w:rPr>
              <w:t xml:space="preserve"> med forklaring af </w:t>
            </w:r>
          </w:p>
        </w:tc>
      </w:tr>
      <w:tr w:rsidR="00430B1C" w:rsidRPr="0037230E" w14:paraId="4E597C69" w14:textId="77777777" w:rsidTr="00FE7F14">
        <w:tc>
          <w:tcPr>
            <w:tcW w:w="28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E597C67" w14:textId="77777777" w:rsidR="00430B1C" w:rsidRPr="0037230E" w:rsidRDefault="00430B1C" w:rsidP="00987BAF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157E667" w14:textId="77777777" w:rsidR="006C4C1C" w:rsidRDefault="006C4C1C" w:rsidP="0037230E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</w:rPr>
            </w:pPr>
            <w:r>
              <w:rPr>
                <w:rFonts w:ascii="Arial" w:hAnsi="Arial" w:cs="Arial"/>
                <w:snapToGrid/>
              </w:rPr>
              <w:t xml:space="preserve">karakterskala </w:t>
            </w:r>
          </w:p>
          <w:p w14:paraId="4E597C68" w14:textId="13D018E6" w:rsidR="00430B1C" w:rsidRPr="0037230E" w:rsidRDefault="004C5432" w:rsidP="0037230E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</w:rPr>
            </w:pPr>
            <w:r w:rsidRPr="0037230E">
              <w:rPr>
                <w:rFonts w:ascii="Arial" w:hAnsi="Arial" w:cs="Arial"/>
                <w:color w:val="A6A6A6" w:themeColor="background1" w:themeShade="A6"/>
              </w:rPr>
              <w:t>(</w:t>
            </w:r>
            <w:r w:rsidR="0037230E" w:rsidRPr="0037230E">
              <w:rPr>
                <w:rFonts w:ascii="Arial" w:hAnsi="Arial" w:cs="Arial"/>
                <w:color w:val="A6A6A6" w:themeColor="background1" w:themeShade="A6"/>
              </w:rPr>
              <w:t>Vær opmærksom på at ph.d.-</w:t>
            </w:r>
            <w:r w:rsidR="0037230E">
              <w:rPr>
                <w:rFonts w:ascii="Arial" w:hAnsi="Arial" w:cs="Arial"/>
                <w:color w:val="A6A6A6" w:themeColor="background1" w:themeShade="A6"/>
              </w:rPr>
              <w:t>administrationen kan kontakte dit uddannelsessted med henblik på verifikation af grad</w:t>
            </w:r>
            <w:r w:rsidRPr="0037230E">
              <w:rPr>
                <w:rFonts w:ascii="Arial" w:hAnsi="Arial" w:cs="Arial"/>
                <w:color w:val="A6A6A6" w:themeColor="background1" w:themeShade="A6"/>
              </w:rPr>
              <w:t>)</w:t>
            </w:r>
          </w:p>
        </w:tc>
      </w:tr>
      <w:tr w:rsidR="00430B1C" w:rsidRPr="0037230E" w14:paraId="4E597C6B" w14:textId="77777777" w:rsidTr="00FE7F14"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E597C6A" w14:textId="77777777" w:rsidR="00430B1C" w:rsidRPr="0037230E" w:rsidRDefault="00430B1C" w:rsidP="00430B1C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</w:rPr>
            </w:pPr>
          </w:p>
        </w:tc>
      </w:tr>
      <w:tr w:rsidR="00430B1C" w:rsidRPr="0037230E" w14:paraId="4E597C6E" w14:textId="77777777" w:rsidTr="00995CF3"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597C6C" w14:textId="77777777" w:rsidR="00430B1C" w:rsidRPr="0037230E" w:rsidRDefault="00430B1C" w:rsidP="00430B1C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1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14:paraId="4E597C6D" w14:textId="77777777" w:rsidR="00430B1C" w:rsidRPr="0037230E" w:rsidRDefault="004C5432" w:rsidP="00430B1C">
            <w:pPr>
              <w:widowControl/>
              <w:rPr>
                <w:rFonts w:ascii="Arial" w:hAnsi="Arial" w:cs="Arial"/>
                <w:color w:val="000000"/>
              </w:rPr>
            </w:pPr>
            <w:r w:rsidRPr="0037230E">
              <w:rPr>
                <w:rFonts w:ascii="Arial" w:hAnsi="Arial" w:cs="Arial"/>
                <w:color w:val="000000"/>
              </w:rPr>
              <w:t>CV</w:t>
            </w:r>
          </w:p>
        </w:tc>
      </w:tr>
      <w:tr w:rsidR="00995CF3" w:rsidRPr="0037230E" w14:paraId="565CF35D" w14:textId="77777777" w:rsidTr="00995CF3"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D087AEF" w14:textId="77777777" w:rsidR="00995CF3" w:rsidRPr="0037230E" w:rsidRDefault="00995CF3" w:rsidP="00430B1C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0EC7B" w14:textId="77777777" w:rsidR="00995CF3" w:rsidRPr="0037230E" w:rsidRDefault="00995CF3" w:rsidP="00430B1C">
            <w:pPr>
              <w:widowControl/>
              <w:rPr>
                <w:rFonts w:ascii="Arial" w:hAnsi="Arial" w:cs="Arial"/>
                <w:color w:val="000000"/>
              </w:rPr>
            </w:pPr>
          </w:p>
        </w:tc>
      </w:tr>
      <w:tr w:rsidR="00995CF3" w:rsidRPr="0037230E" w14:paraId="40B543C9" w14:textId="77777777" w:rsidTr="006C4C1C"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F117F8" w14:textId="77777777" w:rsidR="00995CF3" w:rsidRPr="003653BD" w:rsidRDefault="00995CF3" w:rsidP="00430B1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214" w:type="dxa"/>
            <w:gridSpan w:val="1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14:paraId="2A314F20" w14:textId="18AAB7E2" w:rsidR="00995CF3" w:rsidRPr="003653BD" w:rsidRDefault="00995CF3" w:rsidP="00430B1C">
            <w:pPr>
              <w:widowControl/>
              <w:rPr>
                <w:rFonts w:ascii="Arial" w:hAnsi="Arial" w:cs="Arial"/>
                <w:color w:val="000000"/>
                <w:highlight w:val="yellow"/>
              </w:rPr>
            </w:pPr>
            <w:r w:rsidRPr="003653BD">
              <w:rPr>
                <w:rFonts w:ascii="Arial" w:hAnsi="Arial" w:cs="Arial"/>
                <w:color w:val="000000"/>
                <w:highlight w:val="yellow"/>
              </w:rPr>
              <w:t>Husningstilsagn fra professionshøjskole, hvis ansættelsen sker på professionshøjskolen</w:t>
            </w:r>
          </w:p>
        </w:tc>
      </w:tr>
    </w:tbl>
    <w:p w14:paraId="4E597C94" w14:textId="77777777" w:rsidR="00EF2472" w:rsidRPr="0037230E" w:rsidRDefault="00EF2472" w:rsidP="00B416F4">
      <w:pPr>
        <w:rPr>
          <w:rFonts w:ascii="Arial" w:hAnsi="Arial" w:cs="Arial"/>
          <w:color w:val="00000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5"/>
        <w:gridCol w:w="269"/>
        <w:gridCol w:w="283"/>
        <w:gridCol w:w="143"/>
        <w:gridCol w:w="2409"/>
        <w:gridCol w:w="142"/>
        <w:gridCol w:w="142"/>
        <w:gridCol w:w="666"/>
        <w:gridCol w:w="2027"/>
        <w:gridCol w:w="284"/>
      </w:tblGrid>
      <w:tr w:rsidR="00243FB2" w:rsidRPr="005D3C8A" w14:paraId="4E597C96" w14:textId="6AB6FB37" w:rsidTr="00396CE9">
        <w:trPr>
          <w:trHeight w:val="426"/>
        </w:trPr>
        <w:tc>
          <w:tcPr>
            <w:tcW w:w="9214" w:type="dxa"/>
            <w:gridSpan w:val="10"/>
            <w:shd w:val="clear" w:color="auto" w:fill="F0D7D2" w:themeFill="accent6" w:themeFillTint="33"/>
          </w:tcPr>
          <w:p w14:paraId="4E597C95" w14:textId="3FFFEB64" w:rsidR="00243FB2" w:rsidRPr="005D3C8A" w:rsidRDefault="00243FB2" w:rsidP="002726EE">
            <w:pPr>
              <w:rPr>
                <w:rFonts w:ascii="Arial" w:hAnsi="Arial" w:cs="Arial"/>
                <w:color w:val="000000"/>
              </w:rPr>
            </w:pPr>
            <w:r w:rsidRPr="005D3C8A">
              <w:rPr>
                <w:rFonts w:ascii="Arial" w:hAnsi="Arial" w:cs="Arial"/>
                <w:color w:val="000000"/>
              </w:rPr>
              <w:t>Jeg øns</w:t>
            </w:r>
            <w:r>
              <w:rPr>
                <w:rFonts w:ascii="Arial" w:hAnsi="Arial" w:cs="Arial"/>
                <w:color w:val="000000"/>
              </w:rPr>
              <w:t xml:space="preserve">ker </w:t>
            </w:r>
            <w:r w:rsidRPr="00396CE9">
              <w:rPr>
                <w:rFonts w:ascii="Arial" w:hAnsi="Arial" w:cs="Arial"/>
                <w:color w:val="000000"/>
                <w:highlight w:val="lightGray"/>
              </w:rPr>
              <w:t>at</w:t>
            </w:r>
            <w:r>
              <w:rPr>
                <w:rFonts w:ascii="Arial" w:hAnsi="Arial" w:cs="Arial"/>
                <w:color w:val="000000"/>
              </w:rPr>
              <w:t xml:space="preserve"> ansøge om indskrivning ved</w:t>
            </w:r>
            <w:r w:rsidRPr="005D3C8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84" w:type="dxa"/>
          </w:tcPr>
          <w:p w14:paraId="08D05A61" w14:textId="77777777" w:rsidR="00243FB2" w:rsidRPr="005D3C8A" w:rsidRDefault="00243FB2" w:rsidP="002726EE">
            <w:pPr>
              <w:rPr>
                <w:rFonts w:ascii="Arial" w:hAnsi="Arial" w:cs="Arial"/>
                <w:color w:val="000000"/>
              </w:rPr>
            </w:pPr>
          </w:p>
        </w:tc>
      </w:tr>
      <w:tr w:rsidR="00243FB2" w:rsidRPr="0037230E" w14:paraId="4E597C9C" w14:textId="3C27F635" w:rsidTr="00ED394F">
        <w:tc>
          <w:tcPr>
            <w:tcW w:w="3133" w:type="dxa"/>
            <w:gridSpan w:val="2"/>
          </w:tcPr>
          <w:p w14:paraId="4E597C9A" w14:textId="5D7D377C" w:rsidR="00243FB2" w:rsidRPr="0037230E" w:rsidRDefault="00243FB2" w:rsidP="002726E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Fakultet</w:t>
            </w:r>
            <w:r w:rsidR="00B83E26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081" w:type="dxa"/>
            <w:gridSpan w:val="8"/>
            <w:tcBorders>
              <w:bottom w:val="single" w:sz="4" w:space="0" w:color="A6A6A6" w:themeColor="background1" w:themeShade="A6"/>
            </w:tcBorders>
          </w:tcPr>
          <w:p w14:paraId="4E597C9B" w14:textId="08C4EA26" w:rsidR="00243FB2" w:rsidRPr="0037230E" w:rsidRDefault="00243FB2" w:rsidP="002726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Det Humanistiske Fakultet</w:t>
            </w:r>
          </w:p>
        </w:tc>
        <w:tc>
          <w:tcPr>
            <w:tcW w:w="284" w:type="dxa"/>
          </w:tcPr>
          <w:p w14:paraId="641D2738" w14:textId="77777777" w:rsidR="00243FB2" w:rsidRDefault="00243FB2" w:rsidP="002726EE">
            <w:pPr>
              <w:rPr>
                <w:rFonts w:ascii="Arial" w:hAnsi="Arial" w:cs="Arial"/>
                <w:color w:val="000000"/>
              </w:rPr>
            </w:pPr>
          </w:p>
        </w:tc>
      </w:tr>
      <w:tr w:rsidR="00243FB2" w:rsidRPr="0037230E" w14:paraId="4E597C9F" w14:textId="4D7672A0" w:rsidTr="00ED394F">
        <w:tc>
          <w:tcPr>
            <w:tcW w:w="3133" w:type="dxa"/>
            <w:gridSpan w:val="2"/>
          </w:tcPr>
          <w:p w14:paraId="4E597C9D" w14:textId="77777777" w:rsidR="00243FB2" w:rsidRPr="0037230E" w:rsidRDefault="00243FB2" w:rsidP="002726E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081" w:type="dxa"/>
            <w:gridSpan w:val="8"/>
            <w:tcBorders>
              <w:top w:val="single" w:sz="4" w:space="0" w:color="A6A6A6" w:themeColor="background1" w:themeShade="A6"/>
            </w:tcBorders>
          </w:tcPr>
          <w:p w14:paraId="4E597C9E" w14:textId="77777777" w:rsidR="00243FB2" w:rsidRPr="0037230E" w:rsidRDefault="00243FB2" w:rsidP="002726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</w:tcPr>
          <w:p w14:paraId="54183173" w14:textId="77777777" w:rsidR="00243FB2" w:rsidRPr="0037230E" w:rsidRDefault="00243FB2" w:rsidP="002726EE">
            <w:pPr>
              <w:rPr>
                <w:rFonts w:ascii="Arial" w:hAnsi="Arial" w:cs="Arial"/>
                <w:color w:val="000000"/>
              </w:rPr>
            </w:pPr>
          </w:p>
        </w:tc>
      </w:tr>
      <w:tr w:rsidR="00243FB2" w:rsidRPr="0037230E" w14:paraId="4E597CA2" w14:textId="3F2DF400" w:rsidTr="00ED394F">
        <w:tc>
          <w:tcPr>
            <w:tcW w:w="3133" w:type="dxa"/>
            <w:gridSpan w:val="2"/>
          </w:tcPr>
          <w:p w14:paraId="4E597CA0" w14:textId="27C68157" w:rsidR="00243FB2" w:rsidRPr="0037230E" w:rsidRDefault="00243FB2" w:rsidP="002726E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Institut</w:t>
            </w:r>
            <w:r w:rsidR="00B83E26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081" w:type="dxa"/>
            <w:gridSpan w:val="8"/>
            <w:tcBorders>
              <w:bottom w:val="single" w:sz="4" w:space="0" w:color="A6A6A6" w:themeColor="background1" w:themeShade="A6"/>
            </w:tcBorders>
          </w:tcPr>
          <w:p w14:paraId="4E597CA1" w14:textId="6440B4BE" w:rsidR="00243FB2" w:rsidRPr="0037230E" w:rsidRDefault="00243FB2" w:rsidP="002726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</w:tcPr>
          <w:p w14:paraId="60F67B11" w14:textId="77777777" w:rsidR="00243FB2" w:rsidRPr="0037230E" w:rsidRDefault="00243FB2" w:rsidP="002726EE">
            <w:pPr>
              <w:rPr>
                <w:rFonts w:ascii="Arial" w:hAnsi="Arial" w:cs="Arial"/>
                <w:color w:val="000000"/>
              </w:rPr>
            </w:pPr>
          </w:p>
        </w:tc>
      </w:tr>
      <w:tr w:rsidR="00243FB2" w:rsidRPr="0037230E" w14:paraId="4E597CA5" w14:textId="6ADC178F" w:rsidTr="00ED394F">
        <w:tc>
          <w:tcPr>
            <w:tcW w:w="3133" w:type="dxa"/>
            <w:gridSpan w:val="2"/>
          </w:tcPr>
          <w:p w14:paraId="4E597CA3" w14:textId="77777777" w:rsidR="00243FB2" w:rsidRPr="0037230E" w:rsidRDefault="00243FB2" w:rsidP="002726E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081" w:type="dxa"/>
            <w:gridSpan w:val="8"/>
          </w:tcPr>
          <w:p w14:paraId="4E597CA4" w14:textId="77777777" w:rsidR="00243FB2" w:rsidRPr="0037230E" w:rsidRDefault="00243FB2" w:rsidP="002726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</w:tcPr>
          <w:p w14:paraId="1880C7BB" w14:textId="77777777" w:rsidR="00243FB2" w:rsidRPr="0037230E" w:rsidRDefault="00243FB2" w:rsidP="002726EE">
            <w:pPr>
              <w:rPr>
                <w:rFonts w:ascii="Arial" w:hAnsi="Arial" w:cs="Arial"/>
                <w:color w:val="000000"/>
              </w:rPr>
            </w:pPr>
          </w:p>
        </w:tc>
      </w:tr>
      <w:tr w:rsidR="00243FB2" w:rsidRPr="0037230E" w14:paraId="7E98E47E" w14:textId="1F7B114D" w:rsidTr="00ED394F">
        <w:tc>
          <w:tcPr>
            <w:tcW w:w="3133" w:type="dxa"/>
            <w:gridSpan w:val="2"/>
          </w:tcPr>
          <w:p w14:paraId="041CA2F2" w14:textId="1D0A889E" w:rsidR="00243FB2" w:rsidRPr="00396CE9" w:rsidRDefault="00B83E26" w:rsidP="002726E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396CE9">
              <w:rPr>
                <w:rFonts w:ascii="Arial" w:hAnsi="Arial" w:cs="Arial"/>
                <w:color w:val="000000"/>
              </w:rPr>
              <w:t xml:space="preserve">Evt. ønske til </w:t>
            </w:r>
            <w:r w:rsidR="00396CE9">
              <w:rPr>
                <w:rFonts w:ascii="Arial" w:hAnsi="Arial" w:cs="Arial"/>
                <w:color w:val="000000"/>
              </w:rPr>
              <w:t xml:space="preserve">KU </w:t>
            </w:r>
            <w:r w:rsidRPr="00396CE9">
              <w:rPr>
                <w:rFonts w:ascii="Arial" w:hAnsi="Arial" w:cs="Arial"/>
                <w:color w:val="000000"/>
              </w:rPr>
              <w:t>v</w:t>
            </w:r>
            <w:r w:rsidR="00243FB2" w:rsidRPr="00396CE9">
              <w:rPr>
                <w:rFonts w:ascii="Arial" w:hAnsi="Arial" w:cs="Arial"/>
                <w:color w:val="000000"/>
              </w:rPr>
              <w:t>ejleder</w:t>
            </w:r>
            <w:r w:rsidRPr="00396CE9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081" w:type="dxa"/>
            <w:gridSpan w:val="8"/>
            <w:tcBorders>
              <w:bottom w:val="single" w:sz="4" w:space="0" w:color="A6A6A6" w:themeColor="background1" w:themeShade="A6"/>
            </w:tcBorders>
          </w:tcPr>
          <w:p w14:paraId="59A3DE6D" w14:textId="77777777" w:rsidR="00243FB2" w:rsidRPr="0037230E" w:rsidRDefault="00243FB2" w:rsidP="002726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</w:tcPr>
          <w:p w14:paraId="4F536B92" w14:textId="77777777" w:rsidR="00243FB2" w:rsidRPr="0037230E" w:rsidRDefault="00243FB2" w:rsidP="002726EE">
            <w:pPr>
              <w:rPr>
                <w:rFonts w:ascii="Arial" w:hAnsi="Arial" w:cs="Arial"/>
                <w:color w:val="000000"/>
              </w:rPr>
            </w:pPr>
          </w:p>
        </w:tc>
      </w:tr>
      <w:tr w:rsidR="00243FB2" w:rsidRPr="0037230E" w14:paraId="06EA10E4" w14:textId="4E52AD82" w:rsidTr="00ED394F">
        <w:tc>
          <w:tcPr>
            <w:tcW w:w="3133" w:type="dxa"/>
            <w:gridSpan w:val="2"/>
          </w:tcPr>
          <w:p w14:paraId="5EBA5194" w14:textId="77777777" w:rsidR="00243FB2" w:rsidRPr="0037230E" w:rsidRDefault="00243FB2" w:rsidP="002726E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081" w:type="dxa"/>
            <w:gridSpan w:val="8"/>
            <w:tcBorders>
              <w:top w:val="single" w:sz="4" w:space="0" w:color="A6A6A6" w:themeColor="background1" w:themeShade="A6"/>
            </w:tcBorders>
          </w:tcPr>
          <w:p w14:paraId="2CD87415" w14:textId="77777777" w:rsidR="00243FB2" w:rsidRPr="0037230E" w:rsidRDefault="00243FB2" w:rsidP="002726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</w:tcPr>
          <w:p w14:paraId="54D73C87" w14:textId="77777777" w:rsidR="00243FB2" w:rsidRPr="0037230E" w:rsidRDefault="00243FB2" w:rsidP="002726EE">
            <w:pPr>
              <w:rPr>
                <w:rFonts w:ascii="Arial" w:hAnsi="Arial" w:cs="Arial"/>
                <w:color w:val="000000"/>
              </w:rPr>
            </w:pPr>
          </w:p>
        </w:tc>
      </w:tr>
      <w:tr w:rsidR="00243FB2" w:rsidRPr="0037230E" w14:paraId="4E597CA8" w14:textId="6039DAE3" w:rsidTr="00ED394F">
        <w:tc>
          <w:tcPr>
            <w:tcW w:w="3133" w:type="dxa"/>
            <w:gridSpan w:val="2"/>
          </w:tcPr>
          <w:p w14:paraId="4E597CA6" w14:textId="503EBEE2" w:rsidR="00243FB2" w:rsidRPr="0037230E" w:rsidRDefault="00243FB2" w:rsidP="006C4C1C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37230E">
              <w:rPr>
                <w:rFonts w:ascii="Arial" w:hAnsi="Arial" w:cs="Arial"/>
                <w:color w:val="000000"/>
              </w:rPr>
              <w:lastRenderedPageBreak/>
              <w:t>T</w:t>
            </w:r>
            <w:r>
              <w:rPr>
                <w:rFonts w:ascii="Arial" w:hAnsi="Arial" w:cs="Arial"/>
                <w:color w:val="000000"/>
              </w:rPr>
              <w:t>itel på ph.d.-projekt</w:t>
            </w:r>
            <w:r w:rsidR="00B83E26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081" w:type="dxa"/>
            <w:gridSpan w:val="8"/>
            <w:tcBorders>
              <w:bottom w:val="single" w:sz="4" w:space="0" w:color="A6A6A6" w:themeColor="background1" w:themeShade="A6"/>
            </w:tcBorders>
          </w:tcPr>
          <w:p w14:paraId="4E597CA7" w14:textId="77777777" w:rsidR="00243FB2" w:rsidRPr="0037230E" w:rsidRDefault="00243FB2" w:rsidP="002726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</w:tcPr>
          <w:p w14:paraId="268F1A1F" w14:textId="77777777" w:rsidR="00243FB2" w:rsidRPr="0037230E" w:rsidRDefault="00243FB2" w:rsidP="002726EE">
            <w:pPr>
              <w:rPr>
                <w:rFonts w:ascii="Arial" w:hAnsi="Arial" w:cs="Arial"/>
                <w:color w:val="000000"/>
              </w:rPr>
            </w:pPr>
          </w:p>
        </w:tc>
      </w:tr>
      <w:tr w:rsidR="00243FB2" w:rsidRPr="0037230E" w14:paraId="4E597CAB" w14:textId="5AE9E111" w:rsidTr="00ED394F">
        <w:tc>
          <w:tcPr>
            <w:tcW w:w="3133" w:type="dxa"/>
            <w:gridSpan w:val="2"/>
          </w:tcPr>
          <w:p w14:paraId="4E597CA9" w14:textId="77777777" w:rsidR="00243FB2" w:rsidRPr="0037230E" w:rsidRDefault="00243FB2" w:rsidP="002726E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081" w:type="dxa"/>
            <w:gridSpan w:val="8"/>
          </w:tcPr>
          <w:p w14:paraId="4E597CAA" w14:textId="77777777" w:rsidR="00243FB2" w:rsidRPr="0037230E" w:rsidRDefault="00243FB2" w:rsidP="002726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</w:tcPr>
          <w:p w14:paraId="596C1FCB" w14:textId="77777777" w:rsidR="00243FB2" w:rsidRPr="0037230E" w:rsidRDefault="00243FB2" w:rsidP="002726EE">
            <w:pPr>
              <w:rPr>
                <w:rFonts w:ascii="Arial" w:hAnsi="Arial" w:cs="Arial"/>
                <w:color w:val="000000"/>
              </w:rPr>
            </w:pPr>
          </w:p>
        </w:tc>
      </w:tr>
      <w:tr w:rsidR="00B83E26" w:rsidRPr="0037230E" w14:paraId="32400C90" w14:textId="77777777" w:rsidTr="00396CE9">
        <w:tc>
          <w:tcPr>
            <w:tcW w:w="3828" w:type="dxa"/>
            <w:gridSpan w:val="5"/>
            <w:shd w:val="clear" w:color="auto" w:fill="F0D7D2" w:themeFill="accent6" w:themeFillTint="33"/>
          </w:tcPr>
          <w:p w14:paraId="58B19612" w14:textId="0E2036BB" w:rsidR="00B83E26" w:rsidRPr="0037230E" w:rsidRDefault="00B83E26" w:rsidP="002726E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Indskrivningen sker i samarbejde med:</w:t>
            </w:r>
          </w:p>
        </w:tc>
        <w:tc>
          <w:tcPr>
            <w:tcW w:w="5386" w:type="dxa"/>
            <w:gridSpan w:val="5"/>
            <w:shd w:val="clear" w:color="auto" w:fill="F0D7D2" w:themeFill="accent6" w:themeFillTint="33"/>
          </w:tcPr>
          <w:p w14:paraId="2FD70489" w14:textId="77777777" w:rsidR="00B83E26" w:rsidRPr="0037230E" w:rsidRDefault="00B83E26" w:rsidP="002726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</w:tcPr>
          <w:p w14:paraId="66D5C6FF" w14:textId="77777777" w:rsidR="00B83E26" w:rsidRPr="0037230E" w:rsidRDefault="00B83E26" w:rsidP="002726EE">
            <w:pPr>
              <w:rPr>
                <w:rFonts w:ascii="Arial" w:hAnsi="Arial" w:cs="Arial"/>
                <w:color w:val="000000"/>
              </w:rPr>
            </w:pPr>
          </w:p>
        </w:tc>
      </w:tr>
      <w:tr w:rsidR="00B83E26" w:rsidRPr="0037230E" w14:paraId="40544FAC" w14:textId="77777777" w:rsidTr="00ED394F">
        <w:tc>
          <w:tcPr>
            <w:tcW w:w="3133" w:type="dxa"/>
            <w:gridSpan w:val="2"/>
          </w:tcPr>
          <w:p w14:paraId="5E2EC7AD" w14:textId="77777777" w:rsidR="00B83E26" w:rsidRPr="0037230E" w:rsidRDefault="00B83E26" w:rsidP="002726E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081" w:type="dxa"/>
            <w:gridSpan w:val="8"/>
          </w:tcPr>
          <w:p w14:paraId="43AF301C" w14:textId="77777777" w:rsidR="00B83E26" w:rsidRPr="0037230E" w:rsidRDefault="00B83E26" w:rsidP="002726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</w:tcPr>
          <w:p w14:paraId="32D56A1B" w14:textId="77777777" w:rsidR="00B83E26" w:rsidRPr="0037230E" w:rsidRDefault="00B83E26" w:rsidP="002726EE">
            <w:pPr>
              <w:rPr>
                <w:rFonts w:ascii="Arial" w:hAnsi="Arial" w:cs="Arial"/>
                <w:color w:val="000000"/>
              </w:rPr>
            </w:pPr>
          </w:p>
        </w:tc>
      </w:tr>
      <w:tr w:rsidR="00B83E26" w:rsidRPr="0037230E" w14:paraId="48E19826" w14:textId="77777777" w:rsidTr="00ED394F">
        <w:tc>
          <w:tcPr>
            <w:tcW w:w="3133" w:type="dxa"/>
            <w:gridSpan w:val="2"/>
          </w:tcPr>
          <w:p w14:paraId="29A66104" w14:textId="52DE50E7" w:rsidR="00B83E26" w:rsidRPr="0037230E" w:rsidRDefault="00B83E26" w:rsidP="002726E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Professionshøjskole:</w:t>
            </w:r>
          </w:p>
        </w:tc>
        <w:tc>
          <w:tcPr>
            <w:tcW w:w="6081" w:type="dxa"/>
            <w:gridSpan w:val="8"/>
          </w:tcPr>
          <w:p w14:paraId="6EE49983" w14:textId="77777777" w:rsidR="00B83E26" w:rsidRPr="0037230E" w:rsidRDefault="00B83E26" w:rsidP="002726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</w:tcPr>
          <w:p w14:paraId="52E2263B" w14:textId="77777777" w:rsidR="00B83E26" w:rsidRPr="0037230E" w:rsidRDefault="00B83E26" w:rsidP="002726EE">
            <w:pPr>
              <w:rPr>
                <w:rFonts w:ascii="Arial" w:hAnsi="Arial" w:cs="Arial"/>
                <w:color w:val="000000"/>
              </w:rPr>
            </w:pPr>
          </w:p>
        </w:tc>
      </w:tr>
      <w:tr w:rsidR="00B83E26" w:rsidRPr="0037230E" w14:paraId="209C4913" w14:textId="77777777" w:rsidTr="00ED394F">
        <w:tc>
          <w:tcPr>
            <w:tcW w:w="3133" w:type="dxa"/>
            <w:gridSpan w:val="2"/>
          </w:tcPr>
          <w:p w14:paraId="02736CBC" w14:textId="77777777" w:rsidR="00B83E26" w:rsidRDefault="00B83E26" w:rsidP="002726E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081" w:type="dxa"/>
            <w:gridSpan w:val="8"/>
          </w:tcPr>
          <w:p w14:paraId="211F19E7" w14:textId="77777777" w:rsidR="00B83E26" w:rsidRPr="0037230E" w:rsidRDefault="00B83E26" w:rsidP="002726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</w:tcPr>
          <w:p w14:paraId="41316FD6" w14:textId="77777777" w:rsidR="00B83E26" w:rsidRPr="0037230E" w:rsidRDefault="00B83E26" w:rsidP="002726EE">
            <w:pPr>
              <w:rPr>
                <w:rFonts w:ascii="Arial" w:hAnsi="Arial" w:cs="Arial"/>
                <w:color w:val="000000"/>
              </w:rPr>
            </w:pPr>
          </w:p>
        </w:tc>
      </w:tr>
      <w:tr w:rsidR="00B83E26" w:rsidRPr="0037230E" w14:paraId="0EF9AF5B" w14:textId="77777777" w:rsidTr="00ED394F">
        <w:tc>
          <w:tcPr>
            <w:tcW w:w="3133" w:type="dxa"/>
            <w:gridSpan w:val="2"/>
          </w:tcPr>
          <w:p w14:paraId="1196C72B" w14:textId="7AD87B1B" w:rsidR="00B83E26" w:rsidRPr="0037230E" w:rsidRDefault="00B83E26" w:rsidP="002726E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Vejleder ved professionshøjskole:</w:t>
            </w:r>
          </w:p>
        </w:tc>
        <w:tc>
          <w:tcPr>
            <w:tcW w:w="6081" w:type="dxa"/>
            <w:gridSpan w:val="8"/>
          </w:tcPr>
          <w:p w14:paraId="60637C89" w14:textId="77777777" w:rsidR="00B83E26" w:rsidRPr="0037230E" w:rsidRDefault="00B83E26" w:rsidP="002726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</w:tcPr>
          <w:p w14:paraId="63AD6B49" w14:textId="77777777" w:rsidR="00B83E26" w:rsidRPr="0037230E" w:rsidRDefault="00B83E26" w:rsidP="002726EE">
            <w:pPr>
              <w:rPr>
                <w:rFonts w:ascii="Arial" w:hAnsi="Arial" w:cs="Arial"/>
                <w:color w:val="000000"/>
              </w:rPr>
            </w:pPr>
          </w:p>
        </w:tc>
      </w:tr>
      <w:tr w:rsidR="00B83E26" w:rsidRPr="0037230E" w14:paraId="76078275" w14:textId="77777777" w:rsidTr="00ED394F">
        <w:tc>
          <w:tcPr>
            <w:tcW w:w="3133" w:type="dxa"/>
            <w:gridSpan w:val="2"/>
          </w:tcPr>
          <w:p w14:paraId="419DC9D2" w14:textId="77777777" w:rsidR="00B83E26" w:rsidRDefault="00B83E26" w:rsidP="002726E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081" w:type="dxa"/>
            <w:gridSpan w:val="8"/>
          </w:tcPr>
          <w:p w14:paraId="5D5460F1" w14:textId="77777777" w:rsidR="00B83E26" w:rsidRPr="0037230E" w:rsidRDefault="00B83E26" w:rsidP="002726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</w:tcPr>
          <w:p w14:paraId="0917EDB9" w14:textId="77777777" w:rsidR="00B83E26" w:rsidRPr="0037230E" w:rsidRDefault="00B83E26" w:rsidP="002726EE">
            <w:pPr>
              <w:rPr>
                <w:rFonts w:ascii="Arial" w:hAnsi="Arial" w:cs="Arial"/>
                <w:color w:val="000000"/>
              </w:rPr>
            </w:pPr>
          </w:p>
        </w:tc>
      </w:tr>
      <w:tr w:rsidR="00B83E26" w:rsidRPr="0037230E" w14:paraId="66135CF9" w14:textId="77777777" w:rsidTr="00B83E26">
        <w:tc>
          <w:tcPr>
            <w:tcW w:w="3133" w:type="dxa"/>
            <w:gridSpan w:val="2"/>
          </w:tcPr>
          <w:p w14:paraId="49E41898" w14:textId="0C780C73" w:rsidR="00B83E26" w:rsidRDefault="00B83E26" w:rsidP="002726E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Kontaktperson:</w:t>
            </w:r>
          </w:p>
        </w:tc>
        <w:tc>
          <w:tcPr>
            <w:tcW w:w="3246" w:type="dxa"/>
            <w:gridSpan w:val="5"/>
          </w:tcPr>
          <w:p w14:paraId="45AB1D8F" w14:textId="77777777" w:rsidR="00B83E26" w:rsidRPr="0037230E" w:rsidRDefault="00B83E26" w:rsidP="002726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8" w:type="dxa"/>
            <w:gridSpan w:val="2"/>
          </w:tcPr>
          <w:p w14:paraId="5099D92E" w14:textId="49109BD5" w:rsidR="00B83E26" w:rsidRPr="0037230E" w:rsidRDefault="00B83E26" w:rsidP="002726E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Email</w:t>
            </w:r>
            <w:proofErr w:type="spellEnd"/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027" w:type="dxa"/>
          </w:tcPr>
          <w:p w14:paraId="4E904F3E" w14:textId="71D9A566" w:rsidR="00B83E26" w:rsidRPr="0037230E" w:rsidRDefault="00B83E26" w:rsidP="002726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</w:tcPr>
          <w:p w14:paraId="113CD711" w14:textId="77777777" w:rsidR="00B83E26" w:rsidRPr="0037230E" w:rsidRDefault="00B83E26" w:rsidP="002726EE">
            <w:pPr>
              <w:rPr>
                <w:rFonts w:ascii="Arial" w:hAnsi="Arial" w:cs="Arial"/>
                <w:color w:val="000000"/>
              </w:rPr>
            </w:pPr>
          </w:p>
        </w:tc>
      </w:tr>
      <w:tr w:rsidR="00243FB2" w:rsidRPr="0037230E" w14:paraId="4E597CD2" w14:textId="240C87B0" w:rsidTr="00ED394F">
        <w:tc>
          <w:tcPr>
            <w:tcW w:w="9214" w:type="dxa"/>
            <w:gridSpan w:val="10"/>
          </w:tcPr>
          <w:p w14:paraId="4E597CD1" w14:textId="61D19A02" w:rsidR="00243FB2" w:rsidRPr="0037230E" w:rsidRDefault="00B83E26" w:rsidP="00B83E26">
            <w:pPr>
              <w:tabs>
                <w:tab w:val="left" w:pos="548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284" w:type="dxa"/>
          </w:tcPr>
          <w:p w14:paraId="0FBE35B8" w14:textId="77777777" w:rsidR="00243FB2" w:rsidRPr="0037230E" w:rsidRDefault="00243FB2" w:rsidP="002726EE">
            <w:pPr>
              <w:rPr>
                <w:rFonts w:ascii="Arial" w:hAnsi="Arial" w:cs="Arial"/>
                <w:color w:val="000000"/>
              </w:rPr>
            </w:pPr>
          </w:p>
        </w:tc>
      </w:tr>
      <w:tr w:rsidR="00B83E26" w:rsidRPr="0037230E" w14:paraId="3393A7DD" w14:textId="77777777" w:rsidTr="00B83E26"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14:paraId="0B2C95B0" w14:textId="46AA116B" w:rsidR="00B83E26" w:rsidRPr="003653BD" w:rsidRDefault="00995CF3" w:rsidP="00B83E26">
            <w:pPr>
              <w:tabs>
                <w:tab w:val="left" w:pos="5480"/>
              </w:tabs>
              <w:rPr>
                <w:rFonts w:ascii="Arial" w:hAnsi="Arial" w:cs="Arial"/>
                <w:color w:val="000000"/>
                <w:highlight w:val="yellow"/>
              </w:rPr>
            </w:pPr>
            <w:r w:rsidRPr="003653BD">
              <w:rPr>
                <w:rFonts w:ascii="Arial" w:hAnsi="Arial" w:cs="Arial"/>
                <w:color w:val="000000"/>
                <w:highlight w:val="yellow"/>
              </w:rPr>
              <w:t>A</w:t>
            </w:r>
            <w:r w:rsidR="00B83E26" w:rsidRPr="003653BD">
              <w:rPr>
                <w:rFonts w:ascii="Arial" w:hAnsi="Arial" w:cs="Arial"/>
                <w:color w:val="000000"/>
                <w:highlight w:val="yellow"/>
              </w:rPr>
              <w:t>nsættelsessted: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28E0" w14:textId="77777777" w:rsidR="00B83E26" w:rsidRPr="003653BD" w:rsidRDefault="00B83E26" w:rsidP="00B83E26">
            <w:pPr>
              <w:tabs>
                <w:tab w:val="left" w:pos="5480"/>
              </w:tabs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67EC19" w14:textId="0FF4B8AE" w:rsidR="00B83E26" w:rsidRPr="003653BD" w:rsidRDefault="00B83E26" w:rsidP="00B83E26">
            <w:pPr>
              <w:tabs>
                <w:tab w:val="left" w:pos="5480"/>
              </w:tabs>
              <w:rPr>
                <w:rFonts w:ascii="Arial" w:hAnsi="Arial" w:cs="Arial"/>
                <w:color w:val="000000"/>
                <w:highlight w:val="yellow"/>
              </w:rPr>
            </w:pPr>
            <w:r w:rsidRPr="003653BD">
              <w:rPr>
                <w:rFonts w:ascii="Arial" w:hAnsi="Arial" w:cs="Arial"/>
                <w:color w:val="000000"/>
                <w:highlight w:val="yellow"/>
              </w:rPr>
              <w:t>Professionshøjskolen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42F1" w14:textId="77777777" w:rsidR="00B83E26" w:rsidRPr="003653BD" w:rsidRDefault="00B83E26" w:rsidP="00B83E26">
            <w:pPr>
              <w:tabs>
                <w:tab w:val="left" w:pos="5480"/>
              </w:tabs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14:paraId="65916860" w14:textId="491C3BAB" w:rsidR="00B83E26" w:rsidRPr="003653BD" w:rsidRDefault="00B83E26" w:rsidP="00B83E26">
            <w:pPr>
              <w:tabs>
                <w:tab w:val="left" w:pos="5480"/>
              </w:tabs>
              <w:rPr>
                <w:rFonts w:ascii="Arial" w:hAnsi="Arial" w:cs="Arial"/>
                <w:color w:val="000000"/>
                <w:highlight w:val="yellow"/>
              </w:rPr>
            </w:pPr>
            <w:r w:rsidRPr="003653BD">
              <w:rPr>
                <w:rFonts w:ascii="Arial" w:hAnsi="Arial" w:cs="Arial"/>
                <w:color w:val="000000"/>
                <w:highlight w:val="yellow"/>
              </w:rPr>
              <w:t>Københavns universitet</w:t>
            </w:r>
          </w:p>
        </w:tc>
        <w:tc>
          <w:tcPr>
            <w:tcW w:w="284" w:type="dxa"/>
          </w:tcPr>
          <w:p w14:paraId="165E1D38" w14:textId="77777777" w:rsidR="00B83E26" w:rsidRPr="0037230E" w:rsidRDefault="00B83E26" w:rsidP="002726EE">
            <w:pPr>
              <w:rPr>
                <w:rFonts w:ascii="Arial" w:hAnsi="Arial" w:cs="Arial"/>
                <w:color w:val="000000"/>
              </w:rPr>
            </w:pPr>
          </w:p>
        </w:tc>
      </w:tr>
      <w:tr w:rsidR="00B83E26" w:rsidRPr="0037230E" w14:paraId="3D6AA0A0" w14:textId="77777777" w:rsidTr="00ED394F">
        <w:tc>
          <w:tcPr>
            <w:tcW w:w="9214" w:type="dxa"/>
            <w:gridSpan w:val="10"/>
          </w:tcPr>
          <w:p w14:paraId="48CEE2C3" w14:textId="40CA89BF" w:rsidR="00B83E26" w:rsidRPr="003653BD" w:rsidRDefault="00995CF3" w:rsidP="00B83E26">
            <w:pPr>
              <w:tabs>
                <w:tab w:val="left" w:pos="5480"/>
              </w:tabs>
              <w:rPr>
                <w:rFonts w:ascii="Arial" w:hAnsi="Arial" w:cs="Arial"/>
                <w:color w:val="000000"/>
                <w:highlight w:val="yellow"/>
              </w:rPr>
            </w:pPr>
            <w:r w:rsidRPr="003653BD">
              <w:rPr>
                <w:rFonts w:ascii="Arial" w:hAnsi="Arial" w:cs="Arial"/>
                <w:color w:val="A6A6A6" w:themeColor="background1" w:themeShade="A6"/>
                <w:highlight w:val="yellow"/>
              </w:rPr>
              <w:t>Vær opmærksom på at KU kan afvise en forhåndsgodkendelse, hvis KU ikke ønsker at ansættelsen sker på KU</w:t>
            </w:r>
          </w:p>
        </w:tc>
        <w:tc>
          <w:tcPr>
            <w:tcW w:w="284" w:type="dxa"/>
          </w:tcPr>
          <w:p w14:paraId="43DE2CD4" w14:textId="77777777" w:rsidR="00B83E26" w:rsidRPr="0037230E" w:rsidRDefault="00B83E26" w:rsidP="002726EE">
            <w:pPr>
              <w:rPr>
                <w:rFonts w:ascii="Arial" w:hAnsi="Arial" w:cs="Arial"/>
                <w:color w:val="000000"/>
              </w:rPr>
            </w:pPr>
          </w:p>
        </w:tc>
      </w:tr>
      <w:tr w:rsidR="00B83E26" w:rsidRPr="0037230E" w14:paraId="63F7C15E" w14:textId="77777777" w:rsidTr="00ED394F">
        <w:tc>
          <w:tcPr>
            <w:tcW w:w="9214" w:type="dxa"/>
            <w:gridSpan w:val="10"/>
          </w:tcPr>
          <w:p w14:paraId="028CBA6B" w14:textId="77777777" w:rsidR="00B83E26" w:rsidRPr="0037230E" w:rsidRDefault="00B83E26" w:rsidP="002726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</w:tcPr>
          <w:p w14:paraId="6BD84C65" w14:textId="77777777" w:rsidR="00B83E26" w:rsidRPr="0037230E" w:rsidRDefault="00B83E26" w:rsidP="002726EE">
            <w:pPr>
              <w:rPr>
                <w:rFonts w:ascii="Arial" w:hAnsi="Arial" w:cs="Arial"/>
                <w:color w:val="000000"/>
              </w:rPr>
            </w:pPr>
          </w:p>
        </w:tc>
      </w:tr>
      <w:tr w:rsidR="00243FB2" w:rsidRPr="0037230E" w14:paraId="4E597CD4" w14:textId="0F1F91F6" w:rsidTr="00396CE9">
        <w:tc>
          <w:tcPr>
            <w:tcW w:w="9214" w:type="dxa"/>
            <w:gridSpan w:val="10"/>
            <w:shd w:val="clear" w:color="auto" w:fill="F0D7D2" w:themeFill="accent6" w:themeFillTint="33"/>
          </w:tcPr>
          <w:p w14:paraId="4E597CD3" w14:textId="43A58A74" w:rsidR="00243FB2" w:rsidRPr="0037230E" w:rsidRDefault="00243FB2" w:rsidP="002726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3F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Uddannelsesmæssig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3F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baggrund</w:t>
            </w:r>
          </w:p>
        </w:tc>
        <w:tc>
          <w:tcPr>
            <w:tcW w:w="284" w:type="dxa"/>
          </w:tcPr>
          <w:p w14:paraId="492F5419" w14:textId="77777777" w:rsidR="00243FB2" w:rsidRPr="00243FB2" w:rsidRDefault="00243FB2" w:rsidP="002726E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3FB2" w:rsidRPr="0037230E" w14:paraId="4E597CD6" w14:textId="37BA12BB" w:rsidTr="00396CE9">
        <w:tc>
          <w:tcPr>
            <w:tcW w:w="9214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F0D7D2" w:themeFill="accent6" w:themeFillTint="33"/>
          </w:tcPr>
          <w:p w14:paraId="4E597CD5" w14:textId="579FFDEC" w:rsidR="00243FB2" w:rsidRPr="0037230E" w:rsidRDefault="00243FB2" w:rsidP="0037230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14:paraId="786D6CFE" w14:textId="77777777" w:rsidR="00243FB2" w:rsidRPr="0037230E" w:rsidRDefault="00243FB2" w:rsidP="0037230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43FB2" w:rsidRPr="0037230E" w14:paraId="4E597CD8" w14:textId="18FB3D0B" w:rsidTr="00396CE9">
        <w:tc>
          <w:tcPr>
            <w:tcW w:w="9214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0D7D2" w:themeFill="accent6" w:themeFillTint="33"/>
          </w:tcPr>
          <w:p w14:paraId="4E597CD7" w14:textId="57F6359E" w:rsidR="00243FB2" w:rsidRPr="00243FB2" w:rsidRDefault="00243FB2" w:rsidP="00ED394F">
            <w:pPr>
              <w:tabs>
                <w:tab w:val="left" w:pos="0"/>
                <w:tab w:val="right" w:pos="8505"/>
              </w:tabs>
              <w:suppressAutoHyphens/>
              <w:spacing w:before="2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3F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Bachelorgrad </w:t>
            </w:r>
          </w:p>
        </w:tc>
        <w:tc>
          <w:tcPr>
            <w:tcW w:w="284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6190B4" w14:textId="77777777" w:rsidR="00243FB2" w:rsidRPr="00243FB2" w:rsidRDefault="00243FB2" w:rsidP="00B96F4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3FB2" w:rsidRPr="0037230E" w14:paraId="4E597CDB" w14:textId="2EF9550F" w:rsidTr="00ED394F">
        <w:tc>
          <w:tcPr>
            <w:tcW w:w="3118" w:type="dxa"/>
            <w:tcBorders>
              <w:left w:val="single" w:sz="4" w:space="0" w:color="A6A6A6" w:themeColor="background1" w:themeShade="A6"/>
            </w:tcBorders>
          </w:tcPr>
          <w:p w14:paraId="4E597CD9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096" w:type="dxa"/>
            <w:gridSpan w:val="9"/>
          </w:tcPr>
          <w:p w14:paraId="4E597CDA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2E40EA1B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43FB2" w:rsidRPr="0037230E" w14:paraId="4E597CDE" w14:textId="0B61D67E" w:rsidTr="00ED394F">
        <w:tc>
          <w:tcPr>
            <w:tcW w:w="3118" w:type="dxa"/>
            <w:tcBorders>
              <w:left w:val="single" w:sz="4" w:space="0" w:color="A6A6A6" w:themeColor="background1" w:themeShade="A6"/>
            </w:tcBorders>
          </w:tcPr>
          <w:p w14:paraId="4E597CDC" w14:textId="3A6BB32F" w:rsidR="00243FB2" w:rsidRPr="0037230E" w:rsidRDefault="00243FB2" w:rsidP="0037230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Tit</w:t>
            </w:r>
            <w:r w:rsidRPr="0037230E"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</w:rPr>
              <w:t>l</w:t>
            </w:r>
            <w:r w:rsidRPr="0037230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og grad</w:t>
            </w:r>
            <w:r w:rsidRPr="0037230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096" w:type="dxa"/>
            <w:gridSpan w:val="9"/>
            <w:tcBorders>
              <w:bottom w:val="single" w:sz="4" w:space="0" w:color="A6A6A6" w:themeColor="background1" w:themeShade="A6"/>
            </w:tcBorders>
          </w:tcPr>
          <w:p w14:paraId="4E597CDD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436E5A98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43FB2" w:rsidRPr="0037230E" w14:paraId="4E597CE1" w14:textId="7B96433F" w:rsidTr="00ED394F">
        <w:tc>
          <w:tcPr>
            <w:tcW w:w="3118" w:type="dxa"/>
            <w:tcBorders>
              <w:left w:val="single" w:sz="4" w:space="0" w:color="A6A6A6" w:themeColor="background1" w:themeShade="A6"/>
            </w:tcBorders>
          </w:tcPr>
          <w:p w14:paraId="4E597CDF" w14:textId="13E4AA60" w:rsidR="00243FB2" w:rsidRPr="0037230E" w:rsidRDefault="00243FB2" w:rsidP="0037230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(f.eks</w:t>
            </w:r>
            <w:r w:rsidRPr="0037230E">
              <w:rPr>
                <w:rFonts w:ascii="Arial" w:hAnsi="Arial" w:cs="Arial"/>
                <w:color w:val="A6A6A6" w:themeColor="background1" w:themeShade="A6"/>
              </w:rPr>
              <w:t xml:space="preserve">. </w:t>
            </w:r>
            <w:proofErr w:type="spellStart"/>
            <w:r w:rsidRPr="0037230E">
              <w:rPr>
                <w:rFonts w:ascii="Arial" w:hAnsi="Arial" w:cs="Arial"/>
                <w:color w:val="A6A6A6" w:themeColor="background1" w:themeShade="A6"/>
              </w:rPr>
              <w:t>BSc</w:t>
            </w:r>
            <w:proofErr w:type="spellEnd"/>
            <w:r w:rsidRPr="0037230E">
              <w:rPr>
                <w:rFonts w:ascii="Arial" w:hAnsi="Arial" w:cs="Arial"/>
                <w:color w:val="A6A6A6" w:themeColor="background1" w:themeShade="A6"/>
              </w:rPr>
              <w:t>/Ba i x)</w:t>
            </w:r>
          </w:p>
        </w:tc>
        <w:tc>
          <w:tcPr>
            <w:tcW w:w="6096" w:type="dxa"/>
            <w:gridSpan w:val="9"/>
            <w:tcBorders>
              <w:top w:val="single" w:sz="4" w:space="0" w:color="A6A6A6" w:themeColor="background1" w:themeShade="A6"/>
            </w:tcBorders>
          </w:tcPr>
          <w:p w14:paraId="4E597CE0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4E9EB369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43FB2" w:rsidRPr="0037230E" w14:paraId="4E597CE4" w14:textId="39558FCC" w:rsidTr="00ED394F">
        <w:tc>
          <w:tcPr>
            <w:tcW w:w="3118" w:type="dxa"/>
            <w:tcBorders>
              <w:left w:val="single" w:sz="4" w:space="0" w:color="A6A6A6" w:themeColor="background1" w:themeShade="A6"/>
            </w:tcBorders>
          </w:tcPr>
          <w:p w14:paraId="4E597CE2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6096" w:type="dxa"/>
            <w:gridSpan w:val="9"/>
          </w:tcPr>
          <w:p w14:paraId="4E597CE3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227A57FB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43FB2" w:rsidRPr="0037230E" w14:paraId="4E597CE7" w14:textId="4A8E0DFA" w:rsidTr="00ED394F">
        <w:tc>
          <w:tcPr>
            <w:tcW w:w="3118" w:type="dxa"/>
            <w:tcBorders>
              <w:left w:val="single" w:sz="4" w:space="0" w:color="A6A6A6" w:themeColor="background1" w:themeShade="A6"/>
            </w:tcBorders>
          </w:tcPr>
          <w:p w14:paraId="4E597CE5" w14:textId="3A98C873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Universitet</w:t>
            </w:r>
          </w:p>
        </w:tc>
        <w:tc>
          <w:tcPr>
            <w:tcW w:w="6096" w:type="dxa"/>
            <w:gridSpan w:val="9"/>
            <w:tcBorders>
              <w:bottom w:val="single" w:sz="4" w:space="0" w:color="A6A6A6" w:themeColor="background1" w:themeShade="A6"/>
            </w:tcBorders>
          </w:tcPr>
          <w:p w14:paraId="4E597CE6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46BB08D6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43FB2" w:rsidRPr="0037230E" w14:paraId="4E597CEA" w14:textId="104ECB7E" w:rsidTr="00ED394F">
        <w:tc>
          <w:tcPr>
            <w:tcW w:w="3118" w:type="dxa"/>
            <w:tcBorders>
              <w:left w:val="single" w:sz="4" w:space="0" w:color="A6A6A6" w:themeColor="background1" w:themeShade="A6"/>
            </w:tcBorders>
          </w:tcPr>
          <w:p w14:paraId="4E597CE8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096" w:type="dxa"/>
            <w:gridSpan w:val="9"/>
            <w:tcBorders>
              <w:top w:val="single" w:sz="4" w:space="0" w:color="A6A6A6" w:themeColor="background1" w:themeShade="A6"/>
            </w:tcBorders>
          </w:tcPr>
          <w:p w14:paraId="4E597CE9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39E15AC5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43FB2" w:rsidRPr="0037230E" w14:paraId="4E597CED" w14:textId="156401AC" w:rsidTr="00ED394F">
        <w:tc>
          <w:tcPr>
            <w:tcW w:w="3118" w:type="dxa"/>
            <w:tcBorders>
              <w:left w:val="single" w:sz="4" w:space="0" w:color="A6A6A6" w:themeColor="background1" w:themeShade="A6"/>
            </w:tcBorders>
          </w:tcPr>
          <w:p w14:paraId="4E597CEB" w14:textId="75C29219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Land</w:t>
            </w:r>
          </w:p>
        </w:tc>
        <w:tc>
          <w:tcPr>
            <w:tcW w:w="6096" w:type="dxa"/>
            <w:gridSpan w:val="9"/>
            <w:tcBorders>
              <w:bottom w:val="single" w:sz="4" w:space="0" w:color="A6A6A6" w:themeColor="background1" w:themeShade="A6"/>
            </w:tcBorders>
          </w:tcPr>
          <w:p w14:paraId="4E597CEC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38A0EF9D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43FB2" w:rsidRPr="0037230E" w14:paraId="4E597CF0" w14:textId="1115227E" w:rsidTr="00ED394F">
        <w:tc>
          <w:tcPr>
            <w:tcW w:w="3118" w:type="dxa"/>
            <w:tcBorders>
              <w:left w:val="single" w:sz="4" w:space="0" w:color="A6A6A6" w:themeColor="background1" w:themeShade="A6"/>
            </w:tcBorders>
          </w:tcPr>
          <w:p w14:paraId="4E597CEE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096" w:type="dxa"/>
            <w:gridSpan w:val="9"/>
            <w:tcBorders>
              <w:top w:val="single" w:sz="4" w:space="0" w:color="A6A6A6" w:themeColor="background1" w:themeShade="A6"/>
            </w:tcBorders>
          </w:tcPr>
          <w:p w14:paraId="4E597CEF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72D9080C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43FB2" w:rsidRPr="0037230E" w14:paraId="4E597CF3" w14:textId="0B16B11E" w:rsidTr="00ED394F">
        <w:tc>
          <w:tcPr>
            <w:tcW w:w="3118" w:type="dxa"/>
            <w:tcBorders>
              <w:left w:val="single" w:sz="4" w:space="0" w:color="A6A6A6" w:themeColor="background1" w:themeShade="A6"/>
            </w:tcBorders>
          </w:tcPr>
          <w:p w14:paraId="4E597CF1" w14:textId="2744AFAD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Længde af uddannelse</w:t>
            </w:r>
            <w:r w:rsidRPr="0037230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096" w:type="dxa"/>
            <w:gridSpan w:val="9"/>
            <w:tcBorders>
              <w:bottom w:val="single" w:sz="4" w:space="0" w:color="A6A6A6" w:themeColor="background1" w:themeShade="A6"/>
            </w:tcBorders>
          </w:tcPr>
          <w:p w14:paraId="4E597CF2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00959003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43FB2" w:rsidRPr="0037230E" w14:paraId="4E597CF6" w14:textId="04C27AD7" w:rsidTr="00ED394F">
        <w:tc>
          <w:tcPr>
            <w:tcW w:w="3118" w:type="dxa"/>
            <w:tcBorders>
              <w:left w:val="single" w:sz="4" w:space="0" w:color="A6A6A6" w:themeColor="background1" w:themeShade="A6"/>
            </w:tcBorders>
          </w:tcPr>
          <w:p w14:paraId="4E597CF4" w14:textId="61F98715" w:rsidR="00243FB2" w:rsidRPr="0037230E" w:rsidRDefault="00243FB2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37230E">
              <w:rPr>
                <w:rFonts w:ascii="Arial" w:hAnsi="Arial" w:cs="Arial"/>
                <w:color w:val="A6A6A6" w:themeColor="background1" w:themeShade="A6"/>
              </w:rPr>
              <w:t>(</w:t>
            </w:r>
            <w:r>
              <w:rPr>
                <w:rFonts w:ascii="Arial" w:hAnsi="Arial" w:cs="Arial"/>
                <w:color w:val="A6A6A6" w:themeColor="background1" w:themeShade="A6"/>
              </w:rPr>
              <w:t>ECTS/år/måneder</w:t>
            </w:r>
            <w:r w:rsidRPr="0037230E">
              <w:rPr>
                <w:rFonts w:ascii="Arial" w:hAnsi="Arial" w:cs="Arial"/>
                <w:color w:val="A6A6A6" w:themeColor="background1" w:themeShade="A6"/>
              </w:rPr>
              <w:t>)</w:t>
            </w:r>
          </w:p>
        </w:tc>
        <w:tc>
          <w:tcPr>
            <w:tcW w:w="6096" w:type="dxa"/>
            <w:gridSpan w:val="9"/>
            <w:tcBorders>
              <w:top w:val="single" w:sz="4" w:space="0" w:color="BFBFBF" w:themeColor="background1" w:themeShade="BF"/>
            </w:tcBorders>
          </w:tcPr>
          <w:p w14:paraId="4E597CF5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33EF42FA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43FB2" w:rsidRPr="0037230E" w14:paraId="4E597CF9" w14:textId="7CE950FC" w:rsidTr="00ED394F">
        <w:tc>
          <w:tcPr>
            <w:tcW w:w="3118" w:type="dxa"/>
            <w:tcBorders>
              <w:left w:val="single" w:sz="4" w:space="0" w:color="A6A6A6" w:themeColor="background1" w:themeShade="A6"/>
            </w:tcBorders>
          </w:tcPr>
          <w:p w14:paraId="4E597CF7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6096" w:type="dxa"/>
            <w:gridSpan w:val="9"/>
          </w:tcPr>
          <w:p w14:paraId="4E597CF8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1DD4BE23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43FB2" w:rsidRPr="0037230E" w14:paraId="4E597CFC" w14:textId="058EF3D9" w:rsidTr="00ED394F">
        <w:tc>
          <w:tcPr>
            <w:tcW w:w="3118" w:type="dxa"/>
            <w:tcBorders>
              <w:left w:val="single" w:sz="4" w:space="0" w:color="A6A6A6" w:themeColor="background1" w:themeShade="A6"/>
            </w:tcBorders>
          </w:tcPr>
          <w:p w14:paraId="4E597CFA" w14:textId="0873DC75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000000"/>
              </w:rPr>
              <w:t>Gennemsnit</w:t>
            </w:r>
          </w:p>
        </w:tc>
        <w:tc>
          <w:tcPr>
            <w:tcW w:w="6096" w:type="dxa"/>
            <w:gridSpan w:val="9"/>
            <w:tcBorders>
              <w:bottom w:val="single" w:sz="4" w:space="0" w:color="A6A6A6" w:themeColor="background1" w:themeShade="A6"/>
            </w:tcBorders>
          </w:tcPr>
          <w:p w14:paraId="4E597CFB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582D88F9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43FB2" w:rsidRPr="0037230E" w14:paraId="4E597CFF" w14:textId="65EC9AB0" w:rsidTr="00ED394F">
        <w:tc>
          <w:tcPr>
            <w:tcW w:w="3118" w:type="dxa"/>
            <w:tcBorders>
              <w:left w:val="single" w:sz="4" w:space="0" w:color="A6A6A6" w:themeColor="background1" w:themeShade="A6"/>
            </w:tcBorders>
          </w:tcPr>
          <w:p w14:paraId="4E597CFD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096" w:type="dxa"/>
            <w:gridSpan w:val="9"/>
            <w:tcBorders>
              <w:top w:val="single" w:sz="4" w:space="0" w:color="A6A6A6" w:themeColor="background1" w:themeShade="A6"/>
            </w:tcBorders>
          </w:tcPr>
          <w:p w14:paraId="4E597CFE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40F730CC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43FB2" w:rsidRPr="0037230E" w14:paraId="4E597D02" w14:textId="6617DA4C" w:rsidTr="00ED394F">
        <w:tc>
          <w:tcPr>
            <w:tcW w:w="3118" w:type="dxa"/>
            <w:tcBorders>
              <w:left w:val="single" w:sz="4" w:space="0" w:color="A6A6A6" w:themeColor="background1" w:themeShade="A6"/>
            </w:tcBorders>
          </w:tcPr>
          <w:p w14:paraId="4E597D00" w14:textId="3DDCEE5F" w:rsidR="00243FB2" w:rsidRPr="0037230E" w:rsidRDefault="00243FB2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37230E">
              <w:rPr>
                <w:rFonts w:ascii="Arial" w:hAnsi="Arial" w:cs="Arial"/>
                <w:color w:val="000000"/>
              </w:rPr>
              <w:t>Dat</w:t>
            </w:r>
            <w:r>
              <w:rPr>
                <w:rFonts w:ascii="Arial" w:hAnsi="Arial" w:cs="Arial"/>
                <w:color w:val="000000"/>
              </w:rPr>
              <w:t>o for tildeling af grad</w:t>
            </w:r>
          </w:p>
        </w:tc>
        <w:tc>
          <w:tcPr>
            <w:tcW w:w="6096" w:type="dxa"/>
            <w:gridSpan w:val="9"/>
            <w:tcBorders>
              <w:bottom w:val="single" w:sz="4" w:space="0" w:color="A6A6A6" w:themeColor="background1" w:themeShade="A6"/>
            </w:tcBorders>
          </w:tcPr>
          <w:p w14:paraId="4E597D01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3C1E8DCB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43FB2" w:rsidRPr="0037230E" w14:paraId="36221EFC" w14:textId="7B328C12" w:rsidTr="00ED394F">
        <w:tc>
          <w:tcPr>
            <w:tcW w:w="311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D38A5" w14:textId="77777777" w:rsidR="00243FB2" w:rsidRPr="0037230E" w:rsidRDefault="00243FB2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096" w:type="dxa"/>
            <w:gridSpan w:val="9"/>
            <w:tcBorders>
              <w:bottom w:val="single" w:sz="4" w:space="0" w:color="A6A6A6" w:themeColor="background1" w:themeShade="A6"/>
            </w:tcBorders>
          </w:tcPr>
          <w:p w14:paraId="70A2F1C6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47AE2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43FB2" w:rsidRPr="0037230E" w14:paraId="4E597D05" w14:textId="415B231E" w:rsidTr="00ED394F">
        <w:tc>
          <w:tcPr>
            <w:tcW w:w="31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97D03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096" w:type="dxa"/>
            <w:gridSpan w:val="9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97D04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F08C4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43FB2" w:rsidRPr="0037230E" w14:paraId="4E597D08" w14:textId="38E0435C" w:rsidTr="00ED394F"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14:paraId="4E597D06" w14:textId="1B73C385" w:rsidR="00243FB2" w:rsidRPr="00243FB2" w:rsidRDefault="00243FB2" w:rsidP="00ED394F">
            <w:pPr>
              <w:tabs>
                <w:tab w:val="left" w:pos="0"/>
                <w:tab w:val="right" w:pos="8505"/>
              </w:tabs>
              <w:suppressAutoHyphens/>
              <w:spacing w:before="2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3F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Kandidatgrad</w:t>
            </w:r>
          </w:p>
        </w:tc>
        <w:tc>
          <w:tcPr>
            <w:tcW w:w="6096" w:type="dxa"/>
            <w:gridSpan w:val="9"/>
            <w:tcBorders>
              <w:top w:val="single" w:sz="4" w:space="0" w:color="A6A6A6" w:themeColor="background1" w:themeShade="A6"/>
            </w:tcBorders>
          </w:tcPr>
          <w:p w14:paraId="4E597D07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84F971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43FB2" w:rsidRPr="0037230E" w14:paraId="4E597D0B" w14:textId="1E620F70" w:rsidTr="00ED394F">
        <w:tc>
          <w:tcPr>
            <w:tcW w:w="3118" w:type="dxa"/>
            <w:tcBorders>
              <w:left w:val="single" w:sz="4" w:space="0" w:color="A6A6A6" w:themeColor="background1" w:themeShade="A6"/>
            </w:tcBorders>
          </w:tcPr>
          <w:p w14:paraId="4E597D09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096" w:type="dxa"/>
            <w:gridSpan w:val="9"/>
          </w:tcPr>
          <w:p w14:paraId="4E597D0A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32F6F5AF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43FB2" w:rsidRPr="0037230E" w14:paraId="4E597D0E" w14:textId="473C04AE" w:rsidTr="00ED394F">
        <w:tc>
          <w:tcPr>
            <w:tcW w:w="3118" w:type="dxa"/>
            <w:tcBorders>
              <w:left w:val="single" w:sz="4" w:space="0" w:color="A6A6A6" w:themeColor="background1" w:themeShade="A6"/>
            </w:tcBorders>
          </w:tcPr>
          <w:p w14:paraId="4E597D0C" w14:textId="0D54085A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Tit</w:t>
            </w:r>
            <w:r w:rsidRPr="0037230E"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</w:rPr>
              <w:t>l</w:t>
            </w:r>
            <w:r w:rsidRPr="0037230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og grad</w:t>
            </w:r>
          </w:p>
        </w:tc>
        <w:tc>
          <w:tcPr>
            <w:tcW w:w="6096" w:type="dxa"/>
            <w:gridSpan w:val="9"/>
            <w:tcBorders>
              <w:bottom w:val="single" w:sz="4" w:space="0" w:color="A6A6A6" w:themeColor="background1" w:themeShade="A6"/>
            </w:tcBorders>
          </w:tcPr>
          <w:p w14:paraId="4E597D0D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648C5356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43FB2" w:rsidRPr="0037230E" w14:paraId="4E597D11" w14:textId="7665F90F" w:rsidTr="00ED394F">
        <w:tc>
          <w:tcPr>
            <w:tcW w:w="3118" w:type="dxa"/>
            <w:tcBorders>
              <w:left w:val="single" w:sz="4" w:space="0" w:color="A6A6A6" w:themeColor="background1" w:themeShade="A6"/>
            </w:tcBorders>
          </w:tcPr>
          <w:p w14:paraId="4E597D0F" w14:textId="007B94F3" w:rsidR="00243FB2" w:rsidRPr="0037230E" w:rsidRDefault="00243FB2" w:rsidP="005D3C8A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(f.eks.</w:t>
            </w:r>
            <w:r w:rsidRPr="0037230E">
              <w:rPr>
                <w:rFonts w:ascii="Arial" w:hAnsi="Arial" w:cs="Arial"/>
                <w:color w:val="A6A6A6" w:themeColor="background1" w:themeShade="A6"/>
              </w:rPr>
              <w:t xml:space="preserve"> </w:t>
            </w:r>
            <w:proofErr w:type="spellStart"/>
            <w:r w:rsidRPr="0037230E">
              <w:rPr>
                <w:rFonts w:ascii="Arial" w:hAnsi="Arial" w:cs="Arial"/>
                <w:color w:val="A6A6A6" w:themeColor="background1" w:themeShade="A6"/>
              </w:rPr>
              <w:t>MSc</w:t>
            </w:r>
            <w:proofErr w:type="spellEnd"/>
            <w:r w:rsidRPr="0037230E">
              <w:rPr>
                <w:rFonts w:ascii="Arial" w:hAnsi="Arial" w:cs="Arial"/>
                <w:color w:val="A6A6A6" w:themeColor="background1" w:themeShade="A6"/>
              </w:rPr>
              <w:t>/Ma i x)</w:t>
            </w:r>
          </w:p>
        </w:tc>
        <w:tc>
          <w:tcPr>
            <w:tcW w:w="6096" w:type="dxa"/>
            <w:gridSpan w:val="9"/>
            <w:tcBorders>
              <w:top w:val="single" w:sz="4" w:space="0" w:color="A6A6A6" w:themeColor="background1" w:themeShade="A6"/>
            </w:tcBorders>
          </w:tcPr>
          <w:p w14:paraId="4E597D10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4110A717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43FB2" w:rsidRPr="0037230E" w14:paraId="4E597D14" w14:textId="36E6F3E6" w:rsidTr="00ED394F">
        <w:tc>
          <w:tcPr>
            <w:tcW w:w="3118" w:type="dxa"/>
            <w:tcBorders>
              <w:left w:val="single" w:sz="4" w:space="0" w:color="A6A6A6" w:themeColor="background1" w:themeShade="A6"/>
            </w:tcBorders>
          </w:tcPr>
          <w:p w14:paraId="4E597D12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6096" w:type="dxa"/>
            <w:gridSpan w:val="9"/>
          </w:tcPr>
          <w:p w14:paraId="4E597D13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55279086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43FB2" w:rsidRPr="0037230E" w14:paraId="4E597D17" w14:textId="69E059F1" w:rsidTr="00ED394F">
        <w:tc>
          <w:tcPr>
            <w:tcW w:w="3118" w:type="dxa"/>
            <w:tcBorders>
              <w:left w:val="single" w:sz="4" w:space="0" w:color="A6A6A6" w:themeColor="background1" w:themeShade="A6"/>
            </w:tcBorders>
          </w:tcPr>
          <w:p w14:paraId="4E597D15" w14:textId="6462DD8E" w:rsidR="00243FB2" w:rsidRPr="0037230E" w:rsidRDefault="00243FB2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Universitet</w:t>
            </w:r>
          </w:p>
        </w:tc>
        <w:tc>
          <w:tcPr>
            <w:tcW w:w="6096" w:type="dxa"/>
            <w:gridSpan w:val="9"/>
          </w:tcPr>
          <w:p w14:paraId="4E597D16" w14:textId="77777777" w:rsidR="00243FB2" w:rsidRPr="0037230E" w:rsidRDefault="00243FB2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5EE756A7" w14:textId="77777777" w:rsidR="00243FB2" w:rsidRPr="0037230E" w:rsidRDefault="00243FB2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43FB2" w:rsidRPr="0037230E" w14:paraId="4E597D1A" w14:textId="6BF43848" w:rsidTr="00ED394F">
        <w:tc>
          <w:tcPr>
            <w:tcW w:w="3118" w:type="dxa"/>
            <w:tcBorders>
              <w:left w:val="single" w:sz="4" w:space="0" w:color="A6A6A6" w:themeColor="background1" w:themeShade="A6"/>
            </w:tcBorders>
          </w:tcPr>
          <w:p w14:paraId="4E597D18" w14:textId="77777777" w:rsidR="00243FB2" w:rsidRPr="0037230E" w:rsidRDefault="00243FB2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096" w:type="dxa"/>
            <w:gridSpan w:val="9"/>
            <w:tcBorders>
              <w:top w:val="single" w:sz="4" w:space="0" w:color="A6A6A6" w:themeColor="background1" w:themeShade="A6"/>
            </w:tcBorders>
          </w:tcPr>
          <w:p w14:paraId="4E597D19" w14:textId="77777777" w:rsidR="00243FB2" w:rsidRPr="0037230E" w:rsidRDefault="00243FB2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1320066A" w14:textId="77777777" w:rsidR="00243FB2" w:rsidRPr="0037230E" w:rsidRDefault="00243FB2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43FB2" w:rsidRPr="0037230E" w14:paraId="4E597D1D" w14:textId="4EA2C57B" w:rsidTr="00ED394F">
        <w:tc>
          <w:tcPr>
            <w:tcW w:w="3118" w:type="dxa"/>
            <w:tcBorders>
              <w:left w:val="single" w:sz="4" w:space="0" w:color="A6A6A6" w:themeColor="background1" w:themeShade="A6"/>
            </w:tcBorders>
          </w:tcPr>
          <w:p w14:paraId="4E597D1B" w14:textId="3E6A4D22" w:rsidR="00243FB2" w:rsidRPr="0037230E" w:rsidRDefault="00243FB2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Land</w:t>
            </w:r>
          </w:p>
        </w:tc>
        <w:tc>
          <w:tcPr>
            <w:tcW w:w="6096" w:type="dxa"/>
            <w:gridSpan w:val="9"/>
            <w:tcBorders>
              <w:bottom w:val="single" w:sz="4" w:space="0" w:color="A6A6A6" w:themeColor="background1" w:themeShade="A6"/>
            </w:tcBorders>
          </w:tcPr>
          <w:p w14:paraId="4E597D1C" w14:textId="77777777" w:rsidR="00243FB2" w:rsidRPr="0037230E" w:rsidRDefault="00243FB2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557EE9A2" w14:textId="77777777" w:rsidR="00243FB2" w:rsidRPr="0037230E" w:rsidRDefault="00243FB2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43FB2" w:rsidRPr="0037230E" w14:paraId="4E597D20" w14:textId="00D5BF8D" w:rsidTr="00ED394F">
        <w:tc>
          <w:tcPr>
            <w:tcW w:w="3118" w:type="dxa"/>
            <w:tcBorders>
              <w:left w:val="single" w:sz="4" w:space="0" w:color="A6A6A6" w:themeColor="background1" w:themeShade="A6"/>
            </w:tcBorders>
          </w:tcPr>
          <w:p w14:paraId="4E597D1E" w14:textId="77777777" w:rsidR="00243FB2" w:rsidRPr="0037230E" w:rsidRDefault="00243FB2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096" w:type="dxa"/>
            <w:gridSpan w:val="9"/>
            <w:tcBorders>
              <w:top w:val="single" w:sz="4" w:space="0" w:color="A6A6A6" w:themeColor="background1" w:themeShade="A6"/>
            </w:tcBorders>
          </w:tcPr>
          <w:p w14:paraId="4E597D1F" w14:textId="77777777" w:rsidR="00243FB2" w:rsidRPr="0037230E" w:rsidRDefault="00243FB2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23223394" w14:textId="77777777" w:rsidR="00243FB2" w:rsidRPr="0037230E" w:rsidRDefault="00243FB2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43FB2" w:rsidRPr="0037230E" w14:paraId="4E597D23" w14:textId="722186CF" w:rsidTr="00ED394F">
        <w:tc>
          <w:tcPr>
            <w:tcW w:w="3118" w:type="dxa"/>
            <w:tcBorders>
              <w:left w:val="single" w:sz="4" w:space="0" w:color="A6A6A6" w:themeColor="background1" w:themeShade="A6"/>
            </w:tcBorders>
          </w:tcPr>
          <w:p w14:paraId="4E597D21" w14:textId="0A0B2605" w:rsidR="00243FB2" w:rsidRPr="0037230E" w:rsidRDefault="00243FB2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Længde af uddannelse</w:t>
            </w:r>
            <w:r w:rsidRPr="0037230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096" w:type="dxa"/>
            <w:gridSpan w:val="9"/>
          </w:tcPr>
          <w:p w14:paraId="4E597D22" w14:textId="77777777" w:rsidR="00243FB2" w:rsidRPr="0037230E" w:rsidRDefault="00243FB2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0B3DBAEF" w14:textId="77777777" w:rsidR="00243FB2" w:rsidRPr="0037230E" w:rsidRDefault="00243FB2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43FB2" w:rsidRPr="0037230E" w14:paraId="4E597D26" w14:textId="5A392B21" w:rsidTr="00ED394F">
        <w:tc>
          <w:tcPr>
            <w:tcW w:w="3118" w:type="dxa"/>
            <w:tcBorders>
              <w:left w:val="single" w:sz="4" w:space="0" w:color="A6A6A6" w:themeColor="background1" w:themeShade="A6"/>
            </w:tcBorders>
          </w:tcPr>
          <w:p w14:paraId="4E597D24" w14:textId="5EB941DE" w:rsidR="00243FB2" w:rsidRPr="0037230E" w:rsidRDefault="00243FB2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37230E">
              <w:rPr>
                <w:rFonts w:ascii="Arial" w:hAnsi="Arial" w:cs="Arial"/>
                <w:color w:val="A6A6A6" w:themeColor="background1" w:themeShade="A6"/>
              </w:rPr>
              <w:t>(</w:t>
            </w:r>
            <w:r>
              <w:rPr>
                <w:rFonts w:ascii="Arial" w:hAnsi="Arial" w:cs="Arial"/>
                <w:color w:val="A6A6A6" w:themeColor="background1" w:themeShade="A6"/>
              </w:rPr>
              <w:t>ECTS/år/måneder</w:t>
            </w:r>
            <w:r w:rsidRPr="0037230E">
              <w:rPr>
                <w:rFonts w:ascii="Arial" w:hAnsi="Arial" w:cs="Arial"/>
                <w:color w:val="A6A6A6" w:themeColor="background1" w:themeShade="A6"/>
              </w:rPr>
              <w:t>)</w:t>
            </w:r>
          </w:p>
        </w:tc>
        <w:tc>
          <w:tcPr>
            <w:tcW w:w="6096" w:type="dxa"/>
            <w:gridSpan w:val="9"/>
            <w:tcBorders>
              <w:top w:val="single" w:sz="4" w:space="0" w:color="A6A6A6" w:themeColor="background1" w:themeShade="A6"/>
            </w:tcBorders>
          </w:tcPr>
          <w:p w14:paraId="4E597D25" w14:textId="77777777" w:rsidR="00243FB2" w:rsidRPr="0037230E" w:rsidRDefault="00243FB2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5E3875B1" w14:textId="77777777" w:rsidR="00243FB2" w:rsidRPr="0037230E" w:rsidRDefault="00243FB2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43FB2" w:rsidRPr="0037230E" w14:paraId="4E597D29" w14:textId="3707E5F0" w:rsidTr="00ED394F">
        <w:tc>
          <w:tcPr>
            <w:tcW w:w="3118" w:type="dxa"/>
            <w:tcBorders>
              <w:left w:val="single" w:sz="4" w:space="0" w:color="A6A6A6" w:themeColor="background1" w:themeShade="A6"/>
            </w:tcBorders>
          </w:tcPr>
          <w:p w14:paraId="4E597D27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6096" w:type="dxa"/>
            <w:gridSpan w:val="9"/>
          </w:tcPr>
          <w:p w14:paraId="4E597D28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450CEB79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43FB2" w:rsidRPr="0037230E" w14:paraId="4E597D2C" w14:textId="1BB25F25" w:rsidTr="00ED394F">
        <w:tc>
          <w:tcPr>
            <w:tcW w:w="3118" w:type="dxa"/>
            <w:tcBorders>
              <w:left w:val="single" w:sz="4" w:space="0" w:color="A6A6A6" w:themeColor="background1" w:themeShade="A6"/>
            </w:tcBorders>
          </w:tcPr>
          <w:p w14:paraId="4E597D2A" w14:textId="3B7AB50A" w:rsidR="00243FB2" w:rsidRPr="0037230E" w:rsidRDefault="00243FB2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000000"/>
              </w:rPr>
              <w:t>Gennemsnit</w:t>
            </w:r>
          </w:p>
        </w:tc>
        <w:tc>
          <w:tcPr>
            <w:tcW w:w="6096" w:type="dxa"/>
            <w:gridSpan w:val="9"/>
          </w:tcPr>
          <w:p w14:paraId="4E597D2B" w14:textId="77777777" w:rsidR="00243FB2" w:rsidRPr="0037230E" w:rsidRDefault="00243FB2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24F8CE48" w14:textId="77777777" w:rsidR="00243FB2" w:rsidRPr="0037230E" w:rsidRDefault="00243FB2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43FB2" w:rsidRPr="0037230E" w14:paraId="4E597D2F" w14:textId="780E70B3" w:rsidTr="00ED394F">
        <w:tc>
          <w:tcPr>
            <w:tcW w:w="3118" w:type="dxa"/>
            <w:tcBorders>
              <w:left w:val="single" w:sz="4" w:space="0" w:color="A6A6A6" w:themeColor="background1" w:themeShade="A6"/>
            </w:tcBorders>
          </w:tcPr>
          <w:p w14:paraId="4E597D2D" w14:textId="77777777" w:rsidR="00243FB2" w:rsidRPr="0037230E" w:rsidRDefault="00243FB2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096" w:type="dxa"/>
            <w:gridSpan w:val="9"/>
            <w:tcBorders>
              <w:top w:val="single" w:sz="4" w:space="0" w:color="A6A6A6" w:themeColor="background1" w:themeShade="A6"/>
            </w:tcBorders>
          </w:tcPr>
          <w:p w14:paraId="4E597D2E" w14:textId="77777777" w:rsidR="00243FB2" w:rsidRPr="0037230E" w:rsidRDefault="00243FB2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5D068D58" w14:textId="77777777" w:rsidR="00243FB2" w:rsidRPr="0037230E" w:rsidRDefault="00243FB2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43FB2" w:rsidRPr="0037230E" w14:paraId="4E597D32" w14:textId="5F694ECB" w:rsidTr="00ED394F">
        <w:tc>
          <w:tcPr>
            <w:tcW w:w="3118" w:type="dxa"/>
            <w:tcBorders>
              <w:left w:val="single" w:sz="4" w:space="0" w:color="A6A6A6" w:themeColor="background1" w:themeShade="A6"/>
            </w:tcBorders>
          </w:tcPr>
          <w:p w14:paraId="4E597D30" w14:textId="683F11B6" w:rsidR="00243FB2" w:rsidRPr="0037230E" w:rsidRDefault="00243FB2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37230E">
              <w:rPr>
                <w:rFonts w:ascii="Arial" w:hAnsi="Arial" w:cs="Arial"/>
                <w:color w:val="000000"/>
              </w:rPr>
              <w:t>Dat</w:t>
            </w:r>
            <w:r>
              <w:rPr>
                <w:rFonts w:ascii="Arial" w:hAnsi="Arial" w:cs="Arial"/>
                <w:color w:val="000000"/>
              </w:rPr>
              <w:t>o for tildeling af grad</w:t>
            </w:r>
          </w:p>
        </w:tc>
        <w:tc>
          <w:tcPr>
            <w:tcW w:w="6096" w:type="dxa"/>
            <w:gridSpan w:val="9"/>
            <w:tcBorders>
              <w:bottom w:val="single" w:sz="4" w:space="0" w:color="A6A6A6" w:themeColor="background1" w:themeShade="A6"/>
            </w:tcBorders>
          </w:tcPr>
          <w:p w14:paraId="4E597D31" w14:textId="77777777" w:rsidR="00243FB2" w:rsidRPr="0037230E" w:rsidRDefault="00243FB2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6600BC2D" w14:textId="77777777" w:rsidR="00243FB2" w:rsidRPr="0037230E" w:rsidRDefault="00243FB2" w:rsidP="008D6CC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43FB2" w:rsidRPr="0037230E" w14:paraId="4E597D35" w14:textId="454002E8" w:rsidTr="00ED394F">
        <w:tc>
          <w:tcPr>
            <w:tcW w:w="3118" w:type="dxa"/>
            <w:tcBorders>
              <w:left w:val="single" w:sz="4" w:space="0" w:color="A6A6A6" w:themeColor="background1" w:themeShade="A6"/>
            </w:tcBorders>
          </w:tcPr>
          <w:p w14:paraId="4E597D33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096" w:type="dxa"/>
            <w:gridSpan w:val="9"/>
            <w:tcBorders>
              <w:top w:val="single" w:sz="4" w:space="0" w:color="A6A6A6" w:themeColor="background1" w:themeShade="A6"/>
            </w:tcBorders>
          </w:tcPr>
          <w:p w14:paraId="4E597D34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43BC6216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43FB2" w:rsidRPr="0037230E" w14:paraId="4E597D37" w14:textId="2D0BBDBC" w:rsidTr="00396CE9">
        <w:tc>
          <w:tcPr>
            <w:tcW w:w="9214" w:type="dxa"/>
            <w:gridSpan w:val="10"/>
            <w:tcBorders>
              <w:left w:val="single" w:sz="4" w:space="0" w:color="A6A6A6" w:themeColor="background1" w:themeShade="A6"/>
            </w:tcBorders>
            <w:shd w:val="clear" w:color="auto" w:fill="F0D7D2" w:themeFill="accent6" w:themeFillTint="33"/>
          </w:tcPr>
          <w:p w14:paraId="4E597D36" w14:textId="033D87A8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Ansøgere uden kandidatgrad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367AA3AC" w14:textId="77777777" w:rsidR="00243FB2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43FB2" w:rsidRPr="0037230E" w14:paraId="4E597D3A" w14:textId="19E5D72D" w:rsidTr="00ED394F">
        <w:tc>
          <w:tcPr>
            <w:tcW w:w="3118" w:type="dxa"/>
            <w:tcBorders>
              <w:left w:val="single" w:sz="4" w:space="0" w:color="A6A6A6" w:themeColor="background1" w:themeShade="A6"/>
            </w:tcBorders>
          </w:tcPr>
          <w:p w14:paraId="4E597D38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096" w:type="dxa"/>
            <w:gridSpan w:val="9"/>
          </w:tcPr>
          <w:p w14:paraId="4E597D39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217C9D16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43FB2" w:rsidRPr="0037230E" w14:paraId="4E597D3D" w14:textId="44A31043" w:rsidTr="00ED394F">
        <w:tc>
          <w:tcPr>
            <w:tcW w:w="3118" w:type="dxa"/>
            <w:tcBorders>
              <w:left w:val="single" w:sz="4" w:space="0" w:color="A6A6A6" w:themeColor="background1" w:themeShade="A6"/>
            </w:tcBorders>
          </w:tcPr>
          <w:p w14:paraId="4E597D3B" w14:textId="37757F06" w:rsidR="00243FB2" w:rsidRPr="0037230E" w:rsidRDefault="00243FB2" w:rsidP="008D6CC9">
            <w:pPr>
              <w:tabs>
                <w:tab w:val="left" w:pos="0"/>
                <w:tab w:val="right" w:pos="8505"/>
              </w:tabs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Anfør uddannelsesmæssige baggrund</w:t>
            </w:r>
          </w:p>
        </w:tc>
        <w:tc>
          <w:tcPr>
            <w:tcW w:w="6096" w:type="dxa"/>
            <w:gridSpan w:val="9"/>
            <w:tcBorders>
              <w:bottom w:val="single" w:sz="4" w:space="0" w:color="A6A6A6" w:themeColor="background1" w:themeShade="A6"/>
            </w:tcBorders>
          </w:tcPr>
          <w:p w14:paraId="4E597D3C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3EB3A7D1" w14:textId="77777777" w:rsidR="00243FB2" w:rsidRPr="0037230E" w:rsidRDefault="00243FB2" w:rsidP="002726E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43FB2" w:rsidRPr="0037230E" w14:paraId="4E597D40" w14:textId="0D39CFBA" w:rsidTr="00ED394F">
        <w:tc>
          <w:tcPr>
            <w:tcW w:w="9214" w:type="dxa"/>
            <w:gridSpan w:val="10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83F7E" w14:textId="6F4B45D8" w:rsidR="00243FB2" w:rsidRPr="00420DFE" w:rsidRDefault="00243FB2" w:rsidP="00420DF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(</w:t>
            </w:r>
            <w:r w:rsidRPr="00420DFE">
              <w:rPr>
                <w:rFonts w:ascii="Arial" w:hAnsi="Arial" w:cs="Arial"/>
                <w:color w:val="A6A6A6" w:themeColor="background1" w:themeShade="A6"/>
              </w:rPr>
              <w:t>Det er et krav for optagelse på en ph.d.-uddannelse, at ansøgeren er på</w:t>
            </w:r>
          </w:p>
          <w:p w14:paraId="4E597D3F" w14:textId="6A3BAD36" w:rsidR="00243FB2" w:rsidRPr="0037230E" w:rsidRDefault="00243FB2" w:rsidP="00420DF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420DFE">
              <w:rPr>
                <w:rFonts w:ascii="Arial" w:hAnsi="Arial" w:cs="Arial"/>
                <w:color w:val="A6A6A6" w:themeColor="background1" w:themeShade="A6"/>
              </w:rPr>
              <w:t>kandidatniveau. De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r skal derfor redegøres for at </w:t>
            </w:r>
            <w:r w:rsidRPr="00420DFE">
              <w:rPr>
                <w:rFonts w:ascii="Arial" w:hAnsi="Arial" w:cs="Arial"/>
                <w:color w:val="A6A6A6" w:themeColor="background1" w:themeShade="A6"/>
              </w:rPr>
              <w:t>ansøger er på kandidatniveau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, såfremt ansøger ikke </w:t>
            </w:r>
            <w:r>
              <w:rPr>
                <w:rFonts w:ascii="Arial" w:hAnsi="Arial" w:cs="Arial"/>
                <w:color w:val="A6A6A6" w:themeColor="background1" w:themeShade="A6"/>
              </w:rPr>
              <w:lastRenderedPageBreak/>
              <w:t>har en kandidatuddannelse</w:t>
            </w:r>
            <w:r w:rsidRPr="00420DFE">
              <w:rPr>
                <w:rFonts w:ascii="Arial" w:hAnsi="Arial" w:cs="Arial"/>
                <w:color w:val="A6A6A6" w:themeColor="background1" w:themeShade="A6"/>
              </w:rPr>
              <w:t>.</w:t>
            </w:r>
            <w:r>
              <w:rPr>
                <w:rFonts w:ascii="Arial" w:hAnsi="Arial" w:cs="Arial"/>
                <w:color w:val="A6A6A6" w:themeColor="background1" w:themeShade="A6"/>
              </w:rPr>
              <w:t>)</w:t>
            </w:r>
          </w:p>
        </w:tc>
        <w:tc>
          <w:tcPr>
            <w:tcW w:w="28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E2BB07" w14:textId="77777777" w:rsidR="00243FB2" w:rsidRDefault="00243FB2" w:rsidP="00420DFE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</w:tbl>
    <w:p w14:paraId="4E597F48" w14:textId="57E56FD7" w:rsidR="00B416F4" w:rsidRDefault="00B416F4" w:rsidP="00A824A8">
      <w:pPr>
        <w:pStyle w:val="Brdtekst"/>
      </w:pPr>
    </w:p>
    <w:p w14:paraId="5D5EB00D" w14:textId="0E9BDF90" w:rsidR="00D973E0" w:rsidRDefault="00D973E0" w:rsidP="00B96F41">
      <w:pPr>
        <w:pStyle w:val="Overskrift3"/>
        <w:shd w:val="clear" w:color="auto" w:fill="FFFFFF"/>
        <w:spacing w:before="285" w:after="150"/>
        <w:rPr>
          <w:rFonts w:ascii="Helvetica" w:hAnsi="Helvetica"/>
          <w:b/>
          <w:color w:val="252525"/>
          <w:spacing w:val="11"/>
          <w:sz w:val="26"/>
          <w:szCs w:val="26"/>
        </w:rPr>
      </w:pPr>
      <w:r w:rsidRPr="00D973E0">
        <w:rPr>
          <w:rFonts w:ascii="Helvetica" w:hAnsi="Helvetica"/>
          <w:b/>
          <w:color w:val="252525"/>
          <w:spacing w:val="11"/>
          <w:sz w:val="26"/>
          <w:szCs w:val="26"/>
        </w:rPr>
        <w:t>Retningslinje for projektbeskrivelse</w:t>
      </w:r>
    </w:p>
    <w:p w14:paraId="0CDC44B9" w14:textId="539952AE" w:rsidR="002905FE" w:rsidRPr="00B30E98" w:rsidRDefault="002C6211" w:rsidP="006C4C1C">
      <w:pPr>
        <w:pStyle w:val="Brdtekst"/>
        <w:rPr>
          <w:rFonts w:ascii="Helvetica" w:hAnsi="Helvetica"/>
          <w:i/>
          <w:iCs/>
          <w:color w:val="252525"/>
          <w:spacing w:val="5"/>
        </w:rPr>
      </w:pPr>
      <w:r w:rsidRPr="00B30E98">
        <w:rPr>
          <w:rFonts w:ascii="Helvetica" w:hAnsi="Helvetica"/>
          <w:i/>
          <w:iCs/>
          <w:color w:val="252525"/>
          <w:spacing w:val="5"/>
        </w:rPr>
        <w:t>Længde: 3 sider af 2400 anslag pr</w:t>
      </w:r>
      <w:r w:rsidR="00396CE9" w:rsidRPr="00B30E98">
        <w:rPr>
          <w:rFonts w:ascii="Helvetica" w:hAnsi="Helvetica"/>
          <w:i/>
          <w:iCs/>
          <w:color w:val="252525"/>
          <w:spacing w:val="5"/>
        </w:rPr>
        <w:t>.</w:t>
      </w:r>
      <w:r w:rsidRPr="00B30E98">
        <w:rPr>
          <w:rFonts w:ascii="Helvetica" w:hAnsi="Helvetica"/>
          <w:i/>
          <w:iCs/>
          <w:color w:val="252525"/>
          <w:spacing w:val="5"/>
        </w:rPr>
        <w:t xml:space="preserve"> side inkl. mellemrum </w:t>
      </w:r>
    </w:p>
    <w:p w14:paraId="09F155AA" w14:textId="5E4A2447" w:rsidR="00B96F41" w:rsidRPr="00D973E0" w:rsidRDefault="00B96F41" w:rsidP="00B96F41">
      <w:pPr>
        <w:pStyle w:val="Overskrift3"/>
        <w:shd w:val="clear" w:color="auto" w:fill="FFFFFF"/>
        <w:spacing w:before="285" w:after="150"/>
        <w:rPr>
          <w:rFonts w:ascii="Helvetica" w:hAnsi="Helvetica"/>
          <w:b/>
          <w:snapToGrid/>
          <w:color w:val="252525"/>
          <w:spacing w:val="11"/>
        </w:rPr>
      </w:pPr>
      <w:r w:rsidRPr="00D973E0">
        <w:rPr>
          <w:rFonts w:ascii="Helvetica" w:hAnsi="Helvetica"/>
          <w:b/>
          <w:color w:val="252525"/>
          <w:spacing w:val="11"/>
        </w:rPr>
        <w:t>Introduktion</w:t>
      </w:r>
    </w:p>
    <w:p w14:paraId="2429D9D6" w14:textId="2BE64055" w:rsidR="00B96F41" w:rsidRDefault="006960E2" w:rsidP="00B96F41">
      <w:pPr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252525"/>
          <w:spacing w:val="5"/>
        </w:rPr>
      </w:pPr>
      <w:r>
        <w:rPr>
          <w:rFonts w:ascii="Helvetica" w:hAnsi="Helvetica"/>
          <w:color w:val="252525"/>
          <w:spacing w:val="5"/>
        </w:rPr>
        <w:t>Indledning, målsætning, motivation og p</w:t>
      </w:r>
      <w:r w:rsidR="00B96F41">
        <w:rPr>
          <w:rFonts w:ascii="Helvetica" w:hAnsi="Helvetica"/>
          <w:color w:val="252525"/>
          <w:spacing w:val="5"/>
        </w:rPr>
        <w:t>roblemformulering</w:t>
      </w:r>
    </w:p>
    <w:p w14:paraId="7496B7A9" w14:textId="7C7DC155" w:rsidR="00B96F41" w:rsidRPr="00D973E0" w:rsidRDefault="006960E2" w:rsidP="00B96F41">
      <w:pPr>
        <w:pStyle w:val="Overskrift3"/>
        <w:shd w:val="clear" w:color="auto" w:fill="FFFFFF"/>
        <w:spacing w:before="285" w:after="150"/>
        <w:rPr>
          <w:rFonts w:ascii="Helvetica" w:hAnsi="Helvetica"/>
          <w:b/>
          <w:color w:val="252525"/>
          <w:spacing w:val="11"/>
        </w:rPr>
      </w:pPr>
      <w:r>
        <w:rPr>
          <w:rFonts w:ascii="Helvetica" w:hAnsi="Helvetica"/>
          <w:b/>
          <w:color w:val="252525"/>
          <w:spacing w:val="11"/>
        </w:rPr>
        <w:t>Hidtidig</w:t>
      </w:r>
      <w:r w:rsidR="00B96F41" w:rsidRPr="00D973E0">
        <w:rPr>
          <w:rFonts w:ascii="Helvetica" w:hAnsi="Helvetica"/>
          <w:b/>
          <w:color w:val="252525"/>
          <w:spacing w:val="11"/>
        </w:rPr>
        <w:t xml:space="preserve"> forskning</w:t>
      </w:r>
      <w:r>
        <w:rPr>
          <w:rFonts w:ascii="Helvetica" w:hAnsi="Helvetica"/>
          <w:b/>
          <w:color w:val="252525"/>
          <w:spacing w:val="11"/>
        </w:rPr>
        <w:t xml:space="preserve"> (</w:t>
      </w:r>
      <w:proofErr w:type="spellStart"/>
      <w:r>
        <w:rPr>
          <w:rFonts w:ascii="Helvetica" w:hAnsi="Helvetica"/>
          <w:b/>
          <w:color w:val="252525"/>
          <w:spacing w:val="11"/>
        </w:rPr>
        <w:t>state</w:t>
      </w:r>
      <w:proofErr w:type="spellEnd"/>
      <w:r>
        <w:rPr>
          <w:rFonts w:ascii="Helvetica" w:hAnsi="Helvetica"/>
          <w:b/>
          <w:color w:val="252525"/>
          <w:spacing w:val="11"/>
        </w:rPr>
        <w:t xml:space="preserve"> of the art)</w:t>
      </w:r>
    </w:p>
    <w:p w14:paraId="5510D531" w14:textId="78400702" w:rsidR="00B96F41" w:rsidRDefault="00B96F41" w:rsidP="00B96F41">
      <w:pPr>
        <w:widowControl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252525"/>
          <w:spacing w:val="5"/>
        </w:rPr>
      </w:pPr>
      <w:r>
        <w:rPr>
          <w:rFonts w:ascii="Helvetica" w:hAnsi="Helvetica"/>
          <w:color w:val="252525"/>
          <w:spacing w:val="5"/>
        </w:rPr>
        <w:t xml:space="preserve">Hvad er de vigtigste </w:t>
      </w:r>
      <w:r w:rsidR="00396CE9">
        <w:rPr>
          <w:rFonts w:ascii="Helvetica" w:hAnsi="Helvetica"/>
          <w:color w:val="252525"/>
          <w:spacing w:val="5"/>
        </w:rPr>
        <w:t xml:space="preserve">forskningsretninger og </w:t>
      </w:r>
      <w:r w:rsidR="006960E2">
        <w:rPr>
          <w:rFonts w:ascii="Helvetica" w:hAnsi="Helvetica"/>
          <w:color w:val="252525"/>
          <w:spacing w:val="5"/>
        </w:rPr>
        <w:t xml:space="preserve">indsigter </w:t>
      </w:r>
      <w:r>
        <w:rPr>
          <w:rFonts w:ascii="Helvetica" w:hAnsi="Helvetica"/>
          <w:color w:val="252525"/>
          <w:spacing w:val="5"/>
        </w:rPr>
        <w:t>inden</w:t>
      </w:r>
      <w:r w:rsidR="00D973E0">
        <w:rPr>
          <w:rFonts w:ascii="Helvetica" w:hAnsi="Helvetica"/>
          <w:color w:val="252525"/>
          <w:spacing w:val="5"/>
        </w:rPr>
        <w:t xml:space="preserve"> </w:t>
      </w:r>
      <w:r>
        <w:rPr>
          <w:rFonts w:ascii="Helvetica" w:hAnsi="Helvetica"/>
          <w:color w:val="252525"/>
          <w:spacing w:val="5"/>
        </w:rPr>
        <w:t xml:space="preserve">for </w:t>
      </w:r>
      <w:r w:rsidR="006960E2">
        <w:rPr>
          <w:rFonts w:ascii="Helvetica" w:hAnsi="Helvetica"/>
          <w:color w:val="252525"/>
          <w:spacing w:val="5"/>
        </w:rPr>
        <w:t xml:space="preserve">dit </w:t>
      </w:r>
      <w:r w:rsidR="0010031C">
        <w:rPr>
          <w:rFonts w:ascii="Helvetica" w:hAnsi="Helvetica"/>
          <w:color w:val="252525"/>
          <w:spacing w:val="5"/>
        </w:rPr>
        <w:t>problemfelt</w:t>
      </w:r>
      <w:r>
        <w:rPr>
          <w:rFonts w:ascii="Helvetica" w:hAnsi="Helvetica"/>
          <w:color w:val="252525"/>
          <w:spacing w:val="5"/>
        </w:rPr>
        <w:t xml:space="preserve"> - i Danmark og internationalt?</w:t>
      </w:r>
    </w:p>
    <w:p w14:paraId="01CF89F4" w14:textId="77777777" w:rsidR="00B96F41" w:rsidRDefault="00B96F41" w:rsidP="00B96F41">
      <w:pPr>
        <w:widowControl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252525"/>
          <w:spacing w:val="5"/>
        </w:rPr>
      </w:pPr>
      <w:r>
        <w:rPr>
          <w:rFonts w:ascii="Helvetica" w:hAnsi="Helvetica"/>
          <w:color w:val="252525"/>
          <w:spacing w:val="5"/>
        </w:rPr>
        <w:t>Hvordan relaterer dit projekt sig til tidligere forskning?</w:t>
      </w:r>
    </w:p>
    <w:p w14:paraId="27DBE415" w14:textId="561C4795" w:rsidR="00B96F41" w:rsidRPr="006960E2" w:rsidRDefault="00B96F41" w:rsidP="006960E2">
      <w:pPr>
        <w:widowControl/>
        <w:shd w:val="clear" w:color="auto" w:fill="FFFFFF"/>
        <w:spacing w:before="285" w:beforeAutospacing="1" w:after="150" w:afterAutospacing="1"/>
        <w:rPr>
          <w:rFonts w:ascii="Helvetica" w:hAnsi="Helvetica"/>
          <w:b/>
          <w:color w:val="252525"/>
          <w:spacing w:val="11"/>
        </w:rPr>
      </w:pPr>
      <w:r w:rsidRPr="006960E2">
        <w:rPr>
          <w:rFonts w:ascii="Helvetica" w:hAnsi="Helvetica"/>
          <w:b/>
          <w:color w:val="252525"/>
          <w:spacing w:val="11"/>
        </w:rPr>
        <w:t>Teoretisk ramme for projektet</w:t>
      </w:r>
    </w:p>
    <w:p w14:paraId="39C9D21F" w14:textId="4A48B4AD" w:rsidR="00B96F41" w:rsidRDefault="00B96F41" w:rsidP="00B96F41">
      <w:pPr>
        <w:widowControl/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252525"/>
          <w:spacing w:val="5"/>
        </w:rPr>
      </w:pPr>
      <w:r>
        <w:rPr>
          <w:rFonts w:ascii="Helvetica" w:hAnsi="Helvetica"/>
          <w:color w:val="252525"/>
          <w:spacing w:val="5"/>
        </w:rPr>
        <w:t>Præsentér og begrund dit valg af teoretisk ramme</w:t>
      </w:r>
      <w:r w:rsidR="0010031C">
        <w:rPr>
          <w:rFonts w:ascii="Helvetica" w:hAnsi="Helvetica"/>
          <w:color w:val="252525"/>
          <w:spacing w:val="5"/>
        </w:rPr>
        <w:t xml:space="preserve"> eller centrale begreber</w:t>
      </w:r>
      <w:r>
        <w:rPr>
          <w:rFonts w:ascii="Helvetica" w:hAnsi="Helvetica"/>
          <w:color w:val="252525"/>
          <w:spacing w:val="5"/>
        </w:rPr>
        <w:t>.</w:t>
      </w:r>
    </w:p>
    <w:p w14:paraId="7C603354" w14:textId="0C94A938" w:rsidR="006960E2" w:rsidRPr="006960E2" w:rsidRDefault="00B96F41" w:rsidP="006960E2">
      <w:pPr>
        <w:pStyle w:val="Overskrift3"/>
        <w:shd w:val="clear" w:color="auto" w:fill="FFFFFF"/>
        <w:spacing w:before="285" w:after="150"/>
        <w:rPr>
          <w:rFonts w:ascii="Helvetica" w:hAnsi="Helvetica"/>
          <w:b/>
          <w:color w:val="252525"/>
          <w:spacing w:val="11"/>
        </w:rPr>
      </w:pPr>
      <w:r w:rsidRPr="00D973E0">
        <w:rPr>
          <w:rFonts w:ascii="Helvetica" w:hAnsi="Helvetica"/>
          <w:b/>
          <w:color w:val="252525"/>
          <w:spacing w:val="11"/>
        </w:rPr>
        <w:t xml:space="preserve">Valg af </w:t>
      </w:r>
      <w:r w:rsidR="006960E2">
        <w:rPr>
          <w:rFonts w:ascii="Helvetica" w:hAnsi="Helvetica"/>
          <w:b/>
          <w:color w:val="252525"/>
          <w:spacing w:val="11"/>
        </w:rPr>
        <w:t xml:space="preserve">empiri og </w:t>
      </w:r>
      <w:r w:rsidRPr="00D973E0">
        <w:rPr>
          <w:rFonts w:ascii="Helvetica" w:hAnsi="Helvetica"/>
          <w:b/>
          <w:color w:val="252525"/>
          <w:spacing w:val="11"/>
        </w:rPr>
        <w:t>metoder</w:t>
      </w:r>
    </w:p>
    <w:p w14:paraId="1F0E59FB" w14:textId="644BE4FD" w:rsidR="006960E2" w:rsidRPr="006960E2" w:rsidRDefault="006960E2" w:rsidP="006960E2">
      <w:pPr>
        <w:pStyle w:val="Listeafsnit"/>
        <w:widowControl/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252525"/>
          <w:spacing w:val="5"/>
        </w:rPr>
      </w:pPr>
      <w:r w:rsidRPr="006960E2">
        <w:rPr>
          <w:rFonts w:ascii="Helvetica" w:hAnsi="Helvetica"/>
          <w:color w:val="252525"/>
          <w:spacing w:val="5"/>
        </w:rPr>
        <w:t xml:space="preserve">Hvad skal studeres? </w:t>
      </w:r>
      <w:r>
        <w:rPr>
          <w:rFonts w:ascii="Helvetica" w:hAnsi="Helvetica"/>
          <w:color w:val="252525"/>
          <w:spacing w:val="5"/>
        </w:rPr>
        <w:t>Hvilken</w:t>
      </w:r>
      <w:r w:rsidRPr="006960E2">
        <w:rPr>
          <w:rFonts w:ascii="Helvetica" w:hAnsi="Helvetica"/>
          <w:color w:val="252525"/>
          <w:spacing w:val="5"/>
        </w:rPr>
        <w:t xml:space="preserve"> </w:t>
      </w:r>
      <w:r>
        <w:rPr>
          <w:rFonts w:ascii="Helvetica" w:hAnsi="Helvetica"/>
          <w:color w:val="252525"/>
          <w:spacing w:val="5"/>
        </w:rPr>
        <w:t xml:space="preserve">empiri/hvilke </w:t>
      </w:r>
      <w:r w:rsidRPr="006960E2">
        <w:rPr>
          <w:rFonts w:ascii="Helvetica" w:hAnsi="Helvetica"/>
          <w:color w:val="252525"/>
          <w:spacing w:val="5"/>
        </w:rPr>
        <w:t>data</w:t>
      </w:r>
      <w:r>
        <w:rPr>
          <w:rFonts w:ascii="Helvetica" w:hAnsi="Helvetica"/>
          <w:color w:val="252525"/>
          <w:spacing w:val="5"/>
        </w:rPr>
        <w:t xml:space="preserve"> vil du bruge?</w:t>
      </w:r>
    </w:p>
    <w:p w14:paraId="13FFBC10" w14:textId="01604453" w:rsidR="00B96F41" w:rsidRDefault="006960E2" w:rsidP="00B96F41">
      <w:pPr>
        <w:widowControl/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252525"/>
          <w:spacing w:val="5"/>
        </w:rPr>
      </w:pPr>
      <w:r>
        <w:rPr>
          <w:rFonts w:ascii="Helvetica" w:hAnsi="Helvetica"/>
          <w:color w:val="252525"/>
          <w:spacing w:val="5"/>
        </w:rPr>
        <w:t xml:space="preserve">Præsentér og begrund </w:t>
      </w:r>
      <w:r w:rsidR="00B96F41">
        <w:rPr>
          <w:rFonts w:ascii="Helvetica" w:hAnsi="Helvetica"/>
          <w:color w:val="252525"/>
          <w:spacing w:val="5"/>
        </w:rPr>
        <w:t>de metoder</w:t>
      </w:r>
      <w:r>
        <w:rPr>
          <w:rFonts w:ascii="Helvetica" w:hAnsi="Helvetica"/>
          <w:color w:val="252525"/>
          <w:spacing w:val="5"/>
        </w:rPr>
        <w:t>,</w:t>
      </w:r>
      <w:r w:rsidR="00B96F41">
        <w:rPr>
          <w:rFonts w:ascii="Helvetica" w:hAnsi="Helvetica"/>
          <w:color w:val="252525"/>
          <w:spacing w:val="5"/>
        </w:rPr>
        <w:t xml:space="preserve"> du vil gøre brug af: fx. kvantitative og/eller kvalitative tilgange, diskursanalyse, litteraturanalyse, interviews, medieetnografi, etc.</w:t>
      </w:r>
    </w:p>
    <w:p w14:paraId="44E41ABD" w14:textId="77777777" w:rsidR="0010031C" w:rsidRDefault="0010031C" w:rsidP="00A824A8">
      <w:pPr>
        <w:pStyle w:val="Brdtekst"/>
        <w:rPr>
          <w:rFonts w:ascii="Helvetica" w:hAnsi="Helvetica" w:cs="Dreaming Outloud Pro"/>
          <w:b/>
          <w:bCs/>
          <w:i/>
          <w:iCs/>
          <w:sz w:val="21"/>
          <w:szCs w:val="21"/>
        </w:rPr>
      </w:pPr>
      <w:r>
        <w:rPr>
          <w:rFonts w:ascii="Helvetica" w:hAnsi="Helvetica" w:cs="Dreaming Outloud Pro"/>
          <w:b/>
          <w:bCs/>
          <w:i/>
          <w:iCs/>
          <w:sz w:val="21"/>
          <w:szCs w:val="21"/>
        </w:rPr>
        <w:t xml:space="preserve">Afrunding </w:t>
      </w:r>
    </w:p>
    <w:p w14:paraId="1A8982A7" w14:textId="1D8BC1F7" w:rsidR="0010031C" w:rsidRPr="0010031C" w:rsidRDefault="0010031C" w:rsidP="0010031C">
      <w:pPr>
        <w:pStyle w:val="Brdtekst"/>
        <w:numPr>
          <w:ilvl w:val="0"/>
          <w:numId w:val="30"/>
        </w:numPr>
        <w:rPr>
          <w:rFonts w:ascii="Helvetica" w:hAnsi="Helvetica" w:cs="Dreaming Outloud Pro"/>
        </w:rPr>
      </w:pPr>
      <w:r w:rsidRPr="0010031C">
        <w:rPr>
          <w:rFonts w:ascii="Helvetica" w:hAnsi="Helvetica" w:cs="Dreaming Outloud Pro"/>
        </w:rPr>
        <w:t xml:space="preserve">Hvilke forskningsmiljøer </w:t>
      </w:r>
      <w:r w:rsidR="00396CE9">
        <w:rPr>
          <w:rFonts w:ascii="Helvetica" w:hAnsi="Helvetica" w:cs="Dreaming Outloud Pro"/>
        </w:rPr>
        <w:t xml:space="preserve">på HUM og professionshøjskolen </w:t>
      </w:r>
      <w:r w:rsidRPr="0010031C">
        <w:rPr>
          <w:rFonts w:ascii="Helvetica" w:hAnsi="Helvetica" w:cs="Dreaming Outloud Pro"/>
        </w:rPr>
        <w:t>knytter projektet sig til?</w:t>
      </w:r>
    </w:p>
    <w:p w14:paraId="71700495" w14:textId="6840D71E" w:rsidR="00B96F41" w:rsidRPr="0010031C" w:rsidRDefault="006960E2" w:rsidP="0010031C">
      <w:pPr>
        <w:pStyle w:val="Brdtekst"/>
        <w:numPr>
          <w:ilvl w:val="0"/>
          <w:numId w:val="30"/>
        </w:numPr>
        <w:rPr>
          <w:rFonts w:ascii="Helvetica" w:hAnsi="Helvetica" w:cs="Dreaming Outloud Pro"/>
        </w:rPr>
      </w:pPr>
      <w:r w:rsidRPr="0010031C">
        <w:rPr>
          <w:rFonts w:ascii="Helvetica" w:hAnsi="Helvetica" w:cs="Dreaming Outloud Pro"/>
        </w:rPr>
        <w:t>Hvad forventer du</w:t>
      </w:r>
      <w:r w:rsidR="0010031C" w:rsidRPr="0010031C">
        <w:rPr>
          <w:rFonts w:ascii="Helvetica" w:hAnsi="Helvetica" w:cs="Dreaming Outloud Pro"/>
        </w:rPr>
        <w:t>,</w:t>
      </w:r>
      <w:r w:rsidRPr="0010031C">
        <w:rPr>
          <w:rFonts w:ascii="Helvetica" w:hAnsi="Helvetica" w:cs="Dreaming Outloud Pro"/>
        </w:rPr>
        <w:t xml:space="preserve"> der kommer ud af ph.d.-projektet? </w:t>
      </w:r>
    </w:p>
    <w:sectPr w:rsidR="00B96F41" w:rsidRPr="0010031C" w:rsidSect="00283055">
      <w:footerReference w:type="default" r:id="rId10"/>
      <w:headerReference w:type="first" r:id="rId11"/>
      <w:footerReference w:type="first" r:id="rId12"/>
      <w:pgSz w:w="11906" w:h="16838" w:code="9"/>
      <w:pgMar w:top="1831" w:right="3402" w:bottom="1418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D1B18" w14:textId="77777777" w:rsidR="005E03A1" w:rsidRDefault="005E03A1">
      <w:r>
        <w:separator/>
      </w:r>
    </w:p>
  </w:endnote>
  <w:endnote w:type="continuationSeparator" w:id="0">
    <w:p w14:paraId="7429CF00" w14:textId="77777777" w:rsidR="005E03A1" w:rsidRDefault="005E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93142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4E597F50" w14:textId="5C229163" w:rsidR="00CB056D" w:rsidRPr="00CB056D" w:rsidRDefault="00CB056D">
        <w:pPr>
          <w:pStyle w:val="Sidefod"/>
          <w:jc w:val="right"/>
          <w:rPr>
            <w:rFonts w:ascii="Arial" w:hAnsi="Arial" w:cs="Arial"/>
            <w:sz w:val="20"/>
          </w:rPr>
        </w:pPr>
        <w:r w:rsidRPr="00CB056D">
          <w:rPr>
            <w:rFonts w:ascii="Arial" w:hAnsi="Arial" w:cs="Arial"/>
            <w:sz w:val="20"/>
          </w:rPr>
          <w:fldChar w:fldCharType="begin"/>
        </w:r>
        <w:r w:rsidRPr="00CB056D">
          <w:rPr>
            <w:rFonts w:ascii="Arial" w:hAnsi="Arial" w:cs="Arial"/>
            <w:sz w:val="20"/>
          </w:rPr>
          <w:instrText>PAGE   \* MERGEFORMAT</w:instrText>
        </w:r>
        <w:r w:rsidRPr="00CB056D">
          <w:rPr>
            <w:rFonts w:ascii="Arial" w:hAnsi="Arial" w:cs="Arial"/>
            <w:sz w:val="20"/>
          </w:rPr>
          <w:fldChar w:fldCharType="separate"/>
        </w:r>
        <w:r w:rsidR="005825E4">
          <w:rPr>
            <w:rFonts w:ascii="Arial" w:hAnsi="Arial" w:cs="Arial"/>
            <w:noProof/>
            <w:sz w:val="20"/>
          </w:rPr>
          <w:t>3</w:t>
        </w:r>
        <w:r w:rsidRPr="00CB056D">
          <w:rPr>
            <w:rFonts w:ascii="Arial" w:hAnsi="Arial" w:cs="Arial"/>
            <w:sz w:val="20"/>
          </w:rPr>
          <w:fldChar w:fldCharType="end"/>
        </w:r>
      </w:p>
    </w:sdtContent>
  </w:sdt>
  <w:p w14:paraId="4E597F51" w14:textId="569A8EAC" w:rsidR="00D21AF5" w:rsidRPr="00CB056D" w:rsidRDefault="00995CF3" w:rsidP="00D973E0">
    <w:pPr>
      <w:pStyle w:val="Sidefo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Novem</w:t>
    </w:r>
    <w:r w:rsidR="00B83E26">
      <w:rPr>
        <w:rFonts w:ascii="Arial" w:hAnsi="Arial" w:cs="Arial"/>
        <w:sz w:val="20"/>
      </w:rPr>
      <w:t>ber 202</w:t>
    </w:r>
    <w:r>
      <w:rPr>
        <w:rFonts w:ascii="Arial" w:hAnsi="Arial" w:cs="Arial"/>
        <w:sz w:val="20"/>
      </w:rPr>
      <w:t>3</w:t>
    </w:r>
    <w:r w:rsidR="00B83E26">
      <w:rPr>
        <w:rFonts w:ascii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7F57" w14:textId="30B3B58E" w:rsidR="00A72CF9" w:rsidRPr="00D21AF5" w:rsidRDefault="00694F1D">
    <w:pPr>
      <w:pStyle w:val="Sidefod"/>
      <w:rPr>
        <w:rFonts w:ascii="Arial" w:hAnsi="Arial" w:cs="Arial"/>
        <w:sz w:val="20"/>
      </w:rPr>
    </w:pPr>
    <w:r w:rsidRPr="00D21AF5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E597F5F" wp14:editId="4E597F60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800100"/>
              <wp:effectExtent l="0" t="0" r="0" b="0"/>
              <wp:wrapNone/>
              <wp:docPr id="7" name="FilenameWithout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97F64" w14:textId="27EF6BBF" w:rsidR="00694F1D" w:rsidRDefault="00694F1D" w:rsidP="00694F1D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5D3C8A">
                            <w:rPr>
                              <w:noProof/>
                              <w:lang w:val="en-US"/>
                            </w:rPr>
                            <w:t>Form 0.1 (Indskrivning Forhåndsgodkendelse).docx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97F5F" id="_x0000_t202" coordsize="21600,21600" o:spt="202" path="m,l,21600r21600,l21600,xe">
              <v:stroke joinstyle="miter"/>
              <v:path gradientshapeok="t" o:connecttype="rect"/>
            </v:shapetype>
            <v:shape id="FilenameWithoutPath" o:spid="_x0000_s1027" type="#_x0000_t202" style="position:absolute;margin-left:449.05pt;margin-top:710.15pt;width:129.85pt;height:63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" filled="f" stroked="f">
              <v:textbox inset="0,0,0,0">
                <w:txbxContent>
                  <w:p w14:paraId="4E597F64" w14:textId="27EF6BBF" w:rsidR="00694F1D" w:rsidRDefault="00694F1D" w:rsidP="00694F1D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5D3C8A">
                      <w:rPr>
                        <w:noProof/>
                        <w:lang w:val="en-US"/>
                      </w:rPr>
                      <w:t>Form 0.1 (Indskrivning Forhåndsgodkendelse).docx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21AF5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E597F61" wp14:editId="4E597F62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799465"/>
              <wp:effectExtent l="0" t="0" r="0" b="0"/>
              <wp:wrapNone/>
              <wp:docPr id="6" name="FilenameWith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97F65" w14:textId="0F3F66FA" w:rsidR="00694F1D" w:rsidRPr="0037230E" w:rsidRDefault="00694F1D" w:rsidP="00694F1D">
                          <w:pPr>
                            <w:pStyle w:val="Template-sti"/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 w:rsidRPr="00086B1F">
                            <w:instrText xml:space="preserve"> FILENAME  \p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5D3C8A">
                            <w:rPr>
                              <w:noProof/>
                            </w:rPr>
                            <w:t>S:\SAMF-HR-Ph.d.-administrationen\5. VEJLEDNINGER-SKABELONER ETC\Fælles\Sagsbehandlervejledninger PhD Planner\0.1 Screening efter shortlist\Form 0.1 (Indskrivning Forhåndsgodkendelse).docx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597F61" id="FilenameWithPath" o:spid="_x0000_s1028" type="#_x0000_t202" style="position:absolute;margin-left:449.05pt;margin-top:710.15pt;width:129.85pt;height:62.95pt;z-index:2516618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" filled="f" stroked="f">
              <v:textbox inset="0,0,0,0">
                <w:txbxContent>
                  <w:p w14:paraId="4E597F65" w14:textId="0F3F66FA" w:rsidR="00694F1D" w:rsidRPr="0037230E" w:rsidRDefault="00694F1D" w:rsidP="00694F1D">
                    <w:pPr>
                      <w:pStyle w:val="Template-sti"/>
                    </w:pPr>
                    <w:r>
                      <w:rPr>
                        <w:lang w:val="en-US"/>
                      </w:rPr>
                      <w:fldChar w:fldCharType="begin"/>
                    </w:r>
                    <w:r w:rsidRPr="00086B1F">
                      <w:instrText xml:space="preserve"> FILENAME  \p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5D3C8A">
                      <w:rPr>
                        <w:noProof/>
                      </w:rPr>
                      <w:t>S:\SAMF-HR-Ph.d.-administrationen\5. VEJLEDNINGER-SKABELONER ETC\Fælles\Sagsbehandlervejledninger PhD Planner\0.1 Screening efter shortlist\Form 0.1 (Indskrivning Forhåndsgodkendelse).docx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5CF3">
      <w:rPr>
        <w:rFonts w:ascii="Arial" w:hAnsi="Arial" w:cs="Arial"/>
        <w:sz w:val="20"/>
      </w:rPr>
      <w:t>Novem</w:t>
    </w:r>
    <w:r w:rsidR="00B83E26">
      <w:rPr>
        <w:rFonts w:ascii="Arial" w:hAnsi="Arial" w:cs="Arial"/>
        <w:sz w:val="20"/>
      </w:rPr>
      <w:t>ber 2</w:t>
    </w:r>
    <w:r w:rsidR="00D21AF5" w:rsidRPr="00D21AF5">
      <w:rPr>
        <w:rFonts w:ascii="Arial" w:hAnsi="Arial" w:cs="Arial"/>
        <w:sz w:val="20"/>
      </w:rPr>
      <w:t>0</w:t>
    </w:r>
    <w:r w:rsidR="005D3C8A">
      <w:rPr>
        <w:rFonts w:ascii="Arial" w:hAnsi="Arial" w:cs="Arial"/>
        <w:sz w:val="20"/>
      </w:rPr>
      <w:t>2</w:t>
    </w:r>
    <w:r w:rsidR="00995CF3">
      <w:rPr>
        <w:rFonts w:ascii="Arial" w:hAnsi="Arial" w:cs="Arial"/>
        <w:sz w:val="20"/>
      </w:rPr>
      <w:t>3</w:t>
    </w:r>
    <w:r w:rsidR="00D21AF5">
      <w:rPr>
        <w:rFonts w:ascii="Arial" w:hAnsi="Arial" w:cs="Arial"/>
        <w:sz w:val="20"/>
      </w:rPr>
      <w:tab/>
    </w:r>
    <w:r w:rsidR="00D21AF5">
      <w:rPr>
        <w:rFonts w:ascii="Arial" w:hAnsi="Arial" w:cs="Arial"/>
        <w:sz w:val="20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4E101" w14:textId="77777777" w:rsidR="005E03A1" w:rsidRDefault="005E03A1">
      <w:r>
        <w:separator/>
      </w:r>
    </w:p>
  </w:footnote>
  <w:footnote w:type="continuationSeparator" w:id="0">
    <w:p w14:paraId="17267FDB" w14:textId="77777777" w:rsidR="005E03A1" w:rsidRDefault="005E0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7F52" w14:textId="2E9A3535" w:rsidR="009072CC" w:rsidRDefault="0037230E" w:rsidP="009072CC">
    <w:pPr>
      <w:spacing w:line="60" w:lineRule="exact"/>
    </w:pPr>
    <w:r>
      <w:rPr>
        <w:noProof/>
        <w:snapToGrid/>
      </w:rPr>
      <w:drawing>
        <wp:anchor distT="0" distB="0" distL="114300" distR="114300" simplePos="0" relativeHeight="251659263" behindDoc="0" locked="0" layoutInCell="1" allowOverlap="1" wp14:anchorId="6CF7F3AA" wp14:editId="79A47106">
          <wp:simplePos x="0" y="0"/>
          <wp:positionH relativeFrom="page">
            <wp:posOffset>5723890</wp:posOffset>
          </wp:positionH>
          <wp:positionV relativeFrom="page">
            <wp:posOffset>1187450</wp:posOffset>
          </wp:positionV>
          <wp:extent cx="1157605" cy="1601470"/>
          <wp:effectExtent l="0" t="0" r="4445" b="0"/>
          <wp:wrapNone/>
          <wp:docPr id="2" name="Logo_HIDE_1_2" descr="Logo for Københavns Univers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160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-Gitter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826"/>
    </w:tblGrid>
    <w:tr w:rsidR="00A72CF9" w14:paraId="4E597F55" w14:textId="77777777" w:rsidTr="006D5ADB">
      <w:trPr>
        <w:trHeight w:val="748"/>
      </w:trPr>
      <w:tc>
        <w:tcPr>
          <w:tcW w:w="9826" w:type="dxa"/>
        </w:tcPr>
        <w:p w14:paraId="4E597F53" w14:textId="010D6F73" w:rsidR="00A72CF9" w:rsidRDefault="0037230E" w:rsidP="00020870">
          <w:pPr>
            <w:pStyle w:val="Template-Hoved1"/>
          </w:pPr>
          <w:bookmarkStart w:id="0" w:name="SD_OFF_Line1"/>
          <w:r>
            <w:t>KØBENHAVNS UNIVERSITET</w:t>
          </w:r>
          <w:bookmarkEnd w:id="0"/>
        </w:p>
        <w:p w14:paraId="4E597F54" w14:textId="77777777" w:rsidR="00020870" w:rsidRPr="00020870" w:rsidRDefault="00020870" w:rsidP="00FA3C01">
          <w:pPr>
            <w:pStyle w:val="Template-Hoved2"/>
          </w:pPr>
          <w:bookmarkStart w:id="1" w:name="SD_OFF_Line3"/>
          <w:bookmarkEnd w:id="1"/>
        </w:p>
      </w:tc>
    </w:tr>
  </w:tbl>
  <w:bookmarkStart w:id="2" w:name="SD_Letter"/>
  <w:bookmarkEnd w:id="2"/>
  <w:p w14:paraId="4E597F56" w14:textId="74284390" w:rsidR="00A72CF9" w:rsidRDefault="005C5D98" w:rsidP="00036D0A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597F5D" wp14:editId="4E597F5E">
              <wp:simplePos x="0" y="0"/>
              <wp:positionH relativeFrom="page">
                <wp:posOffset>-36195</wp:posOffset>
              </wp:positionH>
              <wp:positionV relativeFrom="page">
                <wp:posOffset>2678430</wp:posOffset>
              </wp:positionV>
              <wp:extent cx="7632000" cy="7200"/>
              <wp:effectExtent l="0" t="0" r="0" b="0"/>
              <wp:wrapNone/>
              <wp:docPr id="1" name="SD_Line_1_H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901A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597F63" w14:textId="77777777" w:rsidR="00BA290D" w:rsidRDefault="00BA290D" w:rsidP="00BA290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597F5D" id="SD_Line_1_HIDE" o:spid="_x0000_s1026" style="position:absolute;margin-left:-2.85pt;margin-top:210.9pt;width:600.95pt;height: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" fillcolor="#901a1e" stroked="f" strokeweight="2pt">
              <v:textbox>
                <w:txbxContent>
                  <w:p w14:paraId="4E597F63" w14:textId="77777777" w:rsidR="00BA290D" w:rsidRDefault="00BA290D" w:rsidP="00BA290D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8ADB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81B2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3830B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DAAA1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C4868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2AE0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9A754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AA96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AC05AE4"/>
    <w:multiLevelType w:val="multilevel"/>
    <w:tmpl w:val="4C223D7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418"/>
      </w:pPr>
      <w:rPr>
        <w:rFonts w:hint="default"/>
      </w:rPr>
    </w:lvl>
  </w:abstractNum>
  <w:abstractNum w:abstractNumId="9" w15:restartNumberingAfterBreak="0">
    <w:nsid w:val="1E1830A4"/>
    <w:multiLevelType w:val="hybridMultilevel"/>
    <w:tmpl w:val="8F02BE6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F01E4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06D5968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49D6F4D"/>
    <w:multiLevelType w:val="hybridMultilevel"/>
    <w:tmpl w:val="4E14C0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5678E"/>
    <w:multiLevelType w:val="multilevel"/>
    <w:tmpl w:val="382C5346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4" w15:restartNumberingAfterBreak="0">
    <w:nsid w:val="61BE0BC9"/>
    <w:multiLevelType w:val="multilevel"/>
    <w:tmpl w:val="A2EC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4E183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87D47DF"/>
    <w:multiLevelType w:val="multilevel"/>
    <w:tmpl w:val="DA28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B51416"/>
    <w:multiLevelType w:val="multilevel"/>
    <w:tmpl w:val="7022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3D5737"/>
    <w:multiLevelType w:val="multilevel"/>
    <w:tmpl w:val="623C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5316779">
    <w:abstractNumId w:val="15"/>
  </w:num>
  <w:num w:numId="2" w16cid:durableId="1996227587">
    <w:abstractNumId w:val="10"/>
  </w:num>
  <w:num w:numId="3" w16cid:durableId="51274752">
    <w:abstractNumId w:val="11"/>
  </w:num>
  <w:num w:numId="4" w16cid:durableId="111632894">
    <w:abstractNumId w:val="7"/>
  </w:num>
  <w:num w:numId="5" w16cid:durableId="634262713">
    <w:abstractNumId w:val="6"/>
  </w:num>
  <w:num w:numId="6" w16cid:durableId="1969431677">
    <w:abstractNumId w:val="5"/>
  </w:num>
  <w:num w:numId="7" w16cid:durableId="851146832">
    <w:abstractNumId w:val="4"/>
  </w:num>
  <w:num w:numId="8" w16cid:durableId="1452506230">
    <w:abstractNumId w:val="3"/>
  </w:num>
  <w:num w:numId="9" w16cid:durableId="1264146425">
    <w:abstractNumId w:val="2"/>
  </w:num>
  <w:num w:numId="10" w16cid:durableId="174345817">
    <w:abstractNumId w:val="1"/>
  </w:num>
  <w:num w:numId="11" w16cid:durableId="1522164123">
    <w:abstractNumId w:val="0"/>
  </w:num>
  <w:num w:numId="12" w16cid:durableId="1941065007">
    <w:abstractNumId w:val="13"/>
  </w:num>
  <w:num w:numId="13" w16cid:durableId="774522700">
    <w:abstractNumId w:val="8"/>
  </w:num>
  <w:num w:numId="14" w16cid:durableId="1301692842">
    <w:abstractNumId w:val="15"/>
  </w:num>
  <w:num w:numId="15" w16cid:durableId="2117360399">
    <w:abstractNumId w:val="10"/>
  </w:num>
  <w:num w:numId="16" w16cid:durableId="1545217939">
    <w:abstractNumId w:val="11"/>
  </w:num>
  <w:num w:numId="17" w16cid:durableId="671563380">
    <w:abstractNumId w:val="7"/>
  </w:num>
  <w:num w:numId="18" w16cid:durableId="27608997">
    <w:abstractNumId w:val="6"/>
  </w:num>
  <w:num w:numId="19" w16cid:durableId="530336742">
    <w:abstractNumId w:val="5"/>
  </w:num>
  <w:num w:numId="20" w16cid:durableId="1202933576">
    <w:abstractNumId w:val="4"/>
  </w:num>
  <w:num w:numId="21" w16cid:durableId="702940887">
    <w:abstractNumId w:val="3"/>
  </w:num>
  <w:num w:numId="22" w16cid:durableId="224608902">
    <w:abstractNumId w:val="2"/>
  </w:num>
  <w:num w:numId="23" w16cid:durableId="529074681">
    <w:abstractNumId w:val="1"/>
  </w:num>
  <w:num w:numId="24" w16cid:durableId="1100099959">
    <w:abstractNumId w:val="0"/>
  </w:num>
  <w:num w:numId="25" w16cid:durableId="189879604">
    <w:abstractNumId w:val="9"/>
  </w:num>
  <w:num w:numId="26" w16cid:durableId="2110352110">
    <w:abstractNumId w:val="18"/>
  </w:num>
  <w:num w:numId="27" w16cid:durableId="618147677">
    <w:abstractNumId w:val="14"/>
  </w:num>
  <w:num w:numId="28" w16cid:durableId="1636829961">
    <w:abstractNumId w:val="17"/>
  </w:num>
  <w:num w:numId="29" w16cid:durableId="1581332478">
    <w:abstractNumId w:val="16"/>
  </w:num>
  <w:num w:numId="30" w16cid:durableId="9082272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90D"/>
    <w:rsid w:val="00000344"/>
    <w:rsid w:val="00004C28"/>
    <w:rsid w:val="000118CF"/>
    <w:rsid w:val="00015950"/>
    <w:rsid w:val="00020870"/>
    <w:rsid w:val="00023B72"/>
    <w:rsid w:val="00024C31"/>
    <w:rsid w:val="00024EBA"/>
    <w:rsid w:val="00030B25"/>
    <w:rsid w:val="00035077"/>
    <w:rsid w:val="00036C3E"/>
    <w:rsid w:val="00036D0A"/>
    <w:rsid w:val="00051AA2"/>
    <w:rsid w:val="00053476"/>
    <w:rsid w:val="00055E42"/>
    <w:rsid w:val="000626AD"/>
    <w:rsid w:val="00064EF9"/>
    <w:rsid w:val="00064FF5"/>
    <w:rsid w:val="000745C3"/>
    <w:rsid w:val="00082CF0"/>
    <w:rsid w:val="00086B1F"/>
    <w:rsid w:val="000A2521"/>
    <w:rsid w:val="000A6DAA"/>
    <w:rsid w:val="000D025D"/>
    <w:rsid w:val="000D319E"/>
    <w:rsid w:val="000D6C44"/>
    <w:rsid w:val="000E454E"/>
    <w:rsid w:val="000E6EE0"/>
    <w:rsid w:val="000F5059"/>
    <w:rsid w:val="000F5520"/>
    <w:rsid w:val="0010031C"/>
    <w:rsid w:val="0010749D"/>
    <w:rsid w:val="00107E03"/>
    <w:rsid w:val="001130AD"/>
    <w:rsid w:val="001143FA"/>
    <w:rsid w:val="00114428"/>
    <w:rsid w:val="00127077"/>
    <w:rsid w:val="00127A2E"/>
    <w:rsid w:val="001407F9"/>
    <w:rsid w:val="001439D5"/>
    <w:rsid w:val="001518A9"/>
    <w:rsid w:val="0015309C"/>
    <w:rsid w:val="001610B3"/>
    <w:rsid w:val="0017081D"/>
    <w:rsid w:val="00172488"/>
    <w:rsid w:val="0019648E"/>
    <w:rsid w:val="001A7545"/>
    <w:rsid w:val="001B694F"/>
    <w:rsid w:val="001C4534"/>
    <w:rsid w:val="001F4ACB"/>
    <w:rsid w:val="002003B6"/>
    <w:rsid w:val="00202521"/>
    <w:rsid w:val="0021115E"/>
    <w:rsid w:val="00211A6C"/>
    <w:rsid w:val="002169BF"/>
    <w:rsid w:val="00221F9E"/>
    <w:rsid w:val="00236593"/>
    <w:rsid w:val="00240E4C"/>
    <w:rsid w:val="00243FB2"/>
    <w:rsid w:val="002479E0"/>
    <w:rsid w:val="002506C4"/>
    <w:rsid w:val="00252E5C"/>
    <w:rsid w:val="002722B2"/>
    <w:rsid w:val="00274BB6"/>
    <w:rsid w:val="00280D59"/>
    <w:rsid w:val="0028232C"/>
    <w:rsid w:val="00282D39"/>
    <w:rsid w:val="00283055"/>
    <w:rsid w:val="002905FE"/>
    <w:rsid w:val="002919D5"/>
    <w:rsid w:val="00294F16"/>
    <w:rsid w:val="00295617"/>
    <w:rsid w:val="00297624"/>
    <w:rsid w:val="002A6F07"/>
    <w:rsid w:val="002C6211"/>
    <w:rsid w:val="002E038A"/>
    <w:rsid w:val="002F09EB"/>
    <w:rsid w:val="002F6A5E"/>
    <w:rsid w:val="00301928"/>
    <w:rsid w:val="00305470"/>
    <w:rsid w:val="00311569"/>
    <w:rsid w:val="0031765F"/>
    <w:rsid w:val="003224F6"/>
    <w:rsid w:val="003232AD"/>
    <w:rsid w:val="00326736"/>
    <w:rsid w:val="003327B2"/>
    <w:rsid w:val="00340136"/>
    <w:rsid w:val="0036030F"/>
    <w:rsid w:val="00363FC1"/>
    <w:rsid w:val="00364518"/>
    <w:rsid w:val="003653BD"/>
    <w:rsid w:val="003654CC"/>
    <w:rsid w:val="0037230E"/>
    <w:rsid w:val="00374E61"/>
    <w:rsid w:val="00375E68"/>
    <w:rsid w:val="003803C6"/>
    <w:rsid w:val="00390189"/>
    <w:rsid w:val="0039531A"/>
    <w:rsid w:val="00395734"/>
    <w:rsid w:val="00396CE9"/>
    <w:rsid w:val="00397B15"/>
    <w:rsid w:val="003A6F49"/>
    <w:rsid w:val="003B289F"/>
    <w:rsid w:val="003B2F1C"/>
    <w:rsid w:val="003C35AB"/>
    <w:rsid w:val="003C3C7E"/>
    <w:rsid w:val="003C4D48"/>
    <w:rsid w:val="003D1A14"/>
    <w:rsid w:val="003D6F25"/>
    <w:rsid w:val="003D6F5B"/>
    <w:rsid w:val="003E6E78"/>
    <w:rsid w:val="003E7301"/>
    <w:rsid w:val="003F0F87"/>
    <w:rsid w:val="0040589B"/>
    <w:rsid w:val="0041488B"/>
    <w:rsid w:val="00420DFE"/>
    <w:rsid w:val="00430B1C"/>
    <w:rsid w:val="00434D39"/>
    <w:rsid w:val="00435683"/>
    <w:rsid w:val="00480400"/>
    <w:rsid w:val="00481339"/>
    <w:rsid w:val="00482A8D"/>
    <w:rsid w:val="00490268"/>
    <w:rsid w:val="00496CF5"/>
    <w:rsid w:val="004A0CD6"/>
    <w:rsid w:val="004A4630"/>
    <w:rsid w:val="004B0379"/>
    <w:rsid w:val="004C24EC"/>
    <w:rsid w:val="004C2CA3"/>
    <w:rsid w:val="004C5432"/>
    <w:rsid w:val="004E235E"/>
    <w:rsid w:val="005031C8"/>
    <w:rsid w:val="005104FD"/>
    <w:rsid w:val="0051295D"/>
    <w:rsid w:val="00532530"/>
    <w:rsid w:val="00545434"/>
    <w:rsid w:val="00551613"/>
    <w:rsid w:val="00565701"/>
    <w:rsid w:val="005664BF"/>
    <w:rsid w:val="005825E4"/>
    <w:rsid w:val="00582FCE"/>
    <w:rsid w:val="005841E9"/>
    <w:rsid w:val="005A16E4"/>
    <w:rsid w:val="005A7A10"/>
    <w:rsid w:val="005B18AF"/>
    <w:rsid w:val="005B23C3"/>
    <w:rsid w:val="005C0AE5"/>
    <w:rsid w:val="005C5D98"/>
    <w:rsid w:val="005C7FB0"/>
    <w:rsid w:val="005D0136"/>
    <w:rsid w:val="005D2986"/>
    <w:rsid w:val="005D3C8A"/>
    <w:rsid w:val="005D6FBD"/>
    <w:rsid w:val="005E03A1"/>
    <w:rsid w:val="005E2B21"/>
    <w:rsid w:val="005F59B2"/>
    <w:rsid w:val="00620092"/>
    <w:rsid w:val="00635B71"/>
    <w:rsid w:val="0064380D"/>
    <w:rsid w:val="00651452"/>
    <w:rsid w:val="0066105A"/>
    <w:rsid w:val="006643C5"/>
    <w:rsid w:val="00671E54"/>
    <w:rsid w:val="0067323F"/>
    <w:rsid w:val="00681736"/>
    <w:rsid w:val="00694F1D"/>
    <w:rsid w:val="006960E2"/>
    <w:rsid w:val="006971FB"/>
    <w:rsid w:val="006A03DF"/>
    <w:rsid w:val="006A2A93"/>
    <w:rsid w:val="006A3922"/>
    <w:rsid w:val="006A507E"/>
    <w:rsid w:val="006A5EDC"/>
    <w:rsid w:val="006B0FFE"/>
    <w:rsid w:val="006B3D50"/>
    <w:rsid w:val="006C4C1C"/>
    <w:rsid w:val="006C58D1"/>
    <w:rsid w:val="006D1EFF"/>
    <w:rsid w:val="006D5ADB"/>
    <w:rsid w:val="006D6B4F"/>
    <w:rsid w:val="006E5D1E"/>
    <w:rsid w:val="006E6E04"/>
    <w:rsid w:val="006F35E0"/>
    <w:rsid w:val="0070677F"/>
    <w:rsid w:val="0071028B"/>
    <w:rsid w:val="00711574"/>
    <w:rsid w:val="0071429E"/>
    <w:rsid w:val="007310EA"/>
    <w:rsid w:val="00732784"/>
    <w:rsid w:val="007466C1"/>
    <w:rsid w:val="007551B9"/>
    <w:rsid w:val="00755DE1"/>
    <w:rsid w:val="007625AA"/>
    <w:rsid w:val="00766A78"/>
    <w:rsid w:val="00770B02"/>
    <w:rsid w:val="00772404"/>
    <w:rsid w:val="00774608"/>
    <w:rsid w:val="00786E82"/>
    <w:rsid w:val="00794BBC"/>
    <w:rsid w:val="00796587"/>
    <w:rsid w:val="007A018C"/>
    <w:rsid w:val="007A0425"/>
    <w:rsid w:val="007A5ED2"/>
    <w:rsid w:val="007C618D"/>
    <w:rsid w:val="007D547F"/>
    <w:rsid w:val="007F282E"/>
    <w:rsid w:val="007F344C"/>
    <w:rsid w:val="007F4D65"/>
    <w:rsid w:val="00800BAA"/>
    <w:rsid w:val="00816155"/>
    <w:rsid w:val="0083077D"/>
    <w:rsid w:val="00837840"/>
    <w:rsid w:val="00841099"/>
    <w:rsid w:val="00841F11"/>
    <w:rsid w:val="008424DD"/>
    <w:rsid w:val="008429EE"/>
    <w:rsid w:val="00844491"/>
    <w:rsid w:val="00851075"/>
    <w:rsid w:val="008510B5"/>
    <w:rsid w:val="00856F85"/>
    <w:rsid w:val="008606F1"/>
    <w:rsid w:val="00862217"/>
    <w:rsid w:val="00870378"/>
    <w:rsid w:val="00870DC5"/>
    <w:rsid w:val="0088492B"/>
    <w:rsid w:val="00887CA3"/>
    <w:rsid w:val="008A2897"/>
    <w:rsid w:val="008C0627"/>
    <w:rsid w:val="008C6531"/>
    <w:rsid w:val="008D6CC9"/>
    <w:rsid w:val="008E132E"/>
    <w:rsid w:val="008E6CC2"/>
    <w:rsid w:val="008F6368"/>
    <w:rsid w:val="008F7B48"/>
    <w:rsid w:val="009028EB"/>
    <w:rsid w:val="00905DF9"/>
    <w:rsid w:val="009069E7"/>
    <w:rsid w:val="009072CC"/>
    <w:rsid w:val="009363C1"/>
    <w:rsid w:val="00937395"/>
    <w:rsid w:val="00951D21"/>
    <w:rsid w:val="00954069"/>
    <w:rsid w:val="0095515C"/>
    <w:rsid w:val="009605B6"/>
    <w:rsid w:val="00971198"/>
    <w:rsid w:val="0097147D"/>
    <w:rsid w:val="00971AA9"/>
    <w:rsid w:val="00972427"/>
    <w:rsid w:val="0098077C"/>
    <w:rsid w:val="00983B51"/>
    <w:rsid w:val="00986F29"/>
    <w:rsid w:val="009919E7"/>
    <w:rsid w:val="00995CF3"/>
    <w:rsid w:val="009A75B0"/>
    <w:rsid w:val="009B2A12"/>
    <w:rsid w:val="009C3F2B"/>
    <w:rsid w:val="009D0B79"/>
    <w:rsid w:val="009D4C5F"/>
    <w:rsid w:val="009D55E4"/>
    <w:rsid w:val="009E71E2"/>
    <w:rsid w:val="009E75F5"/>
    <w:rsid w:val="009F12CB"/>
    <w:rsid w:val="009F183B"/>
    <w:rsid w:val="009F2DA3"/>
    <w:rsid w:val="009F4E1A"/>
    <w:rsid w:val="00A0127D"/>
    <w:rsid w:val="00A0221D"/>
    <w:rsid w:val="00A2129E"/>
    <w:rsid w:val="00A2474A"/>
    <w:rsid w:val="00A31042"/>
    <w:rsid w:val="00A43B65"/>
    <w:rsid w:val="00A50F6E"/>
    <w:rsid w:val="00A57B15"/>
    <w:rsid w:val="00A619E5"/>
    <w:rsid w:val="00A72CF9"/>
    <w:rsid w:val="00A748A8"/>
    <w:rsid w:val="00A816B3"/>
    <w:rsid w:val="00A824A8"/>
    <w:rsid w:val="00A84AC3"/>
    <w:rsid w:val="00A937A2"/>
    <w:rsid w:val="00A967DC"/>
    <w:rsid w:val="00AA3FFA"/>
    <w:rsid w:val="00AA5462"/>
    <w:rsid w:val="00AB2823"/>
    <w:rsid w:val="00AB759E"/>
    <w:rsid w:val="00AC03B6"/>
    <w:rsid w:val="00AE2340"/>
    <w:rsid w:val="00AE7026"/>
    <w:rsid w:val="00AE7291"/>
    <w:rsid w:val="00AF142B"/>
    <w:rsid w:val="00AF1F81"/>
    <w:rsid w:val="00AF2695"/>
    <w:rsid w:val="00B01C69"/>
    <w:rsid w:val="00B17EFC"/>
    <w:rsid w:val="00B20147"/>
    <w:rsid w:val="00B30E98"/>
    <w:rsid w:val="00B40402"/>
    <w:rsid w:val="00B416F4"/>
    <w:rsid w:val="00B50157"/>
    <w:rsid w:val="00B56F8E"/>
    <w:rsid w:val="00B63237"/>
    <w:rsid w:val="00B66399"/>
    <w:rsid w:val="00B724BC"/>
    <w:rsid w:val="00B76F27"/>
    <w:rsid w:val="00B80DF9"/>
    <w:rsid w:val="00B81387"/>
    <w:rsid w:val="00B82534"/>
    <w:rsid w:val="00B83E26"/>
    <w:rsid w:val="00B96F41"/>
    <w:rsid w:val="00B97CE0"/>
    <w:rsid w:val="00BA290D"/>
    <w:rsid w:val="00BA76D4"/>
    <w:rsid w:val="00BB4F84"/>
    <w:rsid w:val="00BC5573"/>
    <w:rsid w:val="00BD04D3"/>
    <w:rsid w:val="00BE1951"/>
    <w:rsid w:val="00BE5B1B"/>
    <w:rsid w:val="00C07181"/>
    <w:rsid w:val="00C12CF1"/>
    <w:rsid w:val="00C139D7"/>
    <w:rsid w:val="00C1478C"/>
    <w:rsid w:val="00C20D5A"/>
    <w:rsid w:val="00C20E70"/>
    <w:rsid w:val="00C25A3B"/>
    <w:rsid w:val="00C26936"/>
    <w:rsid w:val="00C326B3"/>
    <w:rsid w:val="00C413FF"/>
    <w:rsid w:val="00C55872"/>
    <w:rsid w:val="00C7136D"/>
    <w:rsid w:val="00C7764E"/>
    <w:rsid w:val="00C85D9C"/>
    <w:rsid w:val="00C92AA9"/>
    <w:rsid w:val="00C96B9E"/>
    <w:rsid w:val="00C97F09"/>
    <w:rsid w:val="00CB056D"/>
    <w:rsid w:val="00CB0934"/>
    <w:rsid w:val="00CB38EE"/>
    <w:rsid w:val="00CC1E41"/>
    <w:rsid w:val="00CE1F8F"/>
    <w:rsid w:val="00CF3D15"/>
    <w:rsid w:val="00CF79A4"/>
    <w:rsid w:val="00CF7D43"/>
    <w:rsid w:val="00D0075D"/>
    <w:rsid w:val="00D01E83"/>
    <w:rsid w:val="00D02D3D"/>
    <w:rsid w:val="00D13F8D"/>
    <w:rsid w:val="00D1425B"/>
    <w:rsid w:val="00D14856"/>
    <w:rsid w:val="00D21AF5"/>
    <w:rsid w:val="00D24393"/>
    <w:rsid w:val="00D24B1B"/>
    <w:rsid w:val="00D3167C"/>
    <w:rsid w:val="00D330EA"/>
    <w:rsid w:val="00D442E6"/>
    <w:rsid w:val="00D444DA"/>
    <w:rsid w:val="00D711ED"/>
    <w:rsid w:val="00D73C7B"/>
    <w:rsid w:val="00D7603D"/>
    <w:rsid w:val="00D772E5"/>
    <w:rsid w:val="00D92593"/>
    <w:rsid w:val="00D973E0"/>
    <w:rsid w:val="00DA4012"/>
    <w:rsid w:val="00DA4E3A"/>
    <w:rsid w:val="00DB2454"/>
    <w:rsid w:val="00DC7518"/>
    <w:rsid w:val="00DD1674"/>
    <w:rsid w:val="00DD737D"/>
    <w:rsid w:val="00E063B5"/>
    <w:rsid w:val="00E1068D"/>
    <w:rsid w:val="00E25F1D"/>
    <w:rsid w:val="00E31ECF"/>
    <w:rsid w:val="00E32DD3"/>
    <w:rsid w:val="00E36486"/>
    <w:rsid w:val="00E462D6"/>
    <w:rsid w:val="00E53E06"/>
    <w:rsid w:val="00E600A0"/>
    <w:rsid w:val="00E74947"/>
    <w:rsid w:val="00E853F3"/>
    <w:rsid w:val="00E86A84"/>
    <w:rsid w:val="00E9539E"/>
    <w:rsid w:val="00E97E30"/>
    <w:rsid w:val="00EA4100"/>
    <w:rsid w:val="00EC1DCD"/>
    <w:rsid w:val="00EC1EB7"/>
    <w:rsid w:val="00ED033F"/>
    <w:rsid w:val="00ED394F"/>
    <w:rsid w:val="00ED49D4"/>
    <w:rsid w:val="00EE6D99"/>
    <w:rsid w:val="00EF2472"/>
    <w:rsid w:val="00EF6E92"/>
    <w:rsid w:val="00F05DF7"/>
    <w:rsid w:val="00F11140"/>
    <w:rsid w:val="00F144E0"/>
    <w:rsid w:val="00F147A5"/>
    <w:rsid w:val="00F16D9F"/>
    <w:rsid w:val="00F201A2"/>
    <w:rsid w:val="00F321BE"/>
    <w:rsid w:val="00F324B2"/>
    <w:rsid w:val="00F5618C"/>
    <w:rsid w:val="00F666B2"/>
    <w:rsid w:val="00F82A30"/>
    <w:rsid w:val="00F900C0"/>
    <w:rsid w:val="00FA3C01"/>
    <w:rsid w:val="00FB120C"/>
    <w:rsid w:val="00FC1B68"/>
    <w:rsid w:val="00FE5FB8"/>
    <w:rsid w:val="00FE6887"/>
    <w:rsid w:val="00FE7F14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597C0B"/>
  <w15:docId w15:val="{D4175F7E-0905-4476-BE3E-35113B90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" w:unhideWhenUsed="1"/>
    <w:lsdException w:name="toc 2" w:semiHidden="1" w:uiPriority="7" w:unhideWhenUsed="1"/>
    <w:lsdException w:name="toc 3" w:semiHidden="1" w:uiPriority="7" w:unhideWhenUsed="1"/>
    <w:lsdException w:name="toc 4" w:semiHidden="1" w:uiPriority="7" w:unhideWhenUsed="1"/>
    <w:lsdException w:name="toc 5" w:semiHidden="1" w:uiPriority="7" w:unhideWhenUsed="1"/>
    <w:lsdException w:name="toc 6" w:semiHidden="1" w:uiPriority="7" w:unhideWhenUsed="1"/>
    <w:lsdException w:name="toc 7" w:semiHidden="1" w:uiPriority="7" w:unhideWhenUsed="1"/>
    <w:lsdException w:name="toc 8" w:semiHidden="1" w:uiPriority="7" w:unhideWhenUsed="1"/>
    <w:lsdException w:name="toc 9" w:semiHidden="1" w:uiPriority="7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" w:unhideWhenUsed="1"/>
    <w:lsdException w:name="FollowedHyperlink" w:semiHidden="1" w:unhideWhenUsed="1"/>
    <w:lsdException w:name="Strong" w:qFormat="1"/>
    <w:lsdException w:name="Emphasis" w:uiPriority="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1ED"/>
    <w:pPr>
      <w:widowControl w:val="0"/>
      <w:spacing w:line="240" w:lineRule="auto"/>
    </w:pPr>
    <w:rPr>
      <w:rFonts w:ascii="CG Times" w:hAnsi="CG Times"/>
      <w:snapToGrid w:val="0"/>
      <w:sz w:val="20"/>
      <w:szCs w:val="20"/>
    </w:rPr>
  </w:style>
  <w:style w:type="paragraph" w:styleId="Overskrift1">
    <w:name w:val="heading 1"/>
    <w:basedOn w:val="Brdtekst"/>
    <w:next w:val="Brdtekst"/>
    <w:qFormat/>
    <w:rsid w:val="003F0F87"/>
    <w:pPr>
      <w:keepNext/>
      <w:spacing w:before="120"/>
      <w:outlineLvl w:val="0"/>
    </w:pPr>
    <w:rPr>
      <w:b/>
    </w:rPr>
  </w:style>
  <w:style w:type="paragraph" w:styleId="Overskrift2">
    <w:name w:val="heading 2"/>
    <w:basedOn w:val="Brdtekst"/>
    <w:next w:val="Brdtekst"/>
    <w:uiPriority w:val="1"/>
    <w:qFormat/>
    <w:rsid w:val="003F0F87"/>
    <w:pPr>
      <w:keepNext/>
      <w:spacing w:before="120"/>
      <w:outlineLvl w:val="1"/>
    </w:pPr>
    <w:rPr>
      <w:i/>
    </w:rPr>
  </w:style>
  <w:style w:type="paragraph" w:styleId="Overskrift3">
    <w:name w:val="heading 3"/>
    <w:basedOn w:val="Overskrift2"/>
    <w:next w:val="Brdtekst"/>
    <w:uiPriority w:val="1"/>
    <w:qFormat/>
    <w:rsid w:val="003F0F87"/>
    <w:pPr>
      <w:outlineLvl w:val="2"/>
    </w:pPr>
  </w:style>
  <w:style w:type="paragraph" w:styleId="Overskrift4">
    <w:name w:val="heading 4"/>
    <w:basedOn w:val="Overskrift3"/>
    <w:next w:val="Normal"/>
    <w:uiPriority w:val="1"/>
    <w:semiHidden/>
    <w:rsid w:val="003A6F49"/>
    <w:pPr>
      <w:outlineLvl w:val="3"/>
    </w:pPr>
  </w:style>
  <w:style w:type="paragraph" w:styleId="Overskrift5">
    <w:name w:val="heading 5"/>
    <w:basedOn w:val="Overskrift4"/>
    <w:next w:val="Normal"/>
    <w:uiPriority w:val="1"/>
    <w:semiHidden/>
    <w:rsid w:val="003A6F49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rsid w:val="003A6F49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3A6F49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3A6F49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3A6F49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3A6F49"/>
    <w:pPr>
      <w:tabs>
        <w:tab w:val="center" w:pos="4819"/>
        <w:tab w:val="right" w:pos="9638"/>
      </w:tabs>
    </w:pPr>
    <w:rPr>
      <w:sz w:val="14"/>
    </w:rPr>
  </w:style>
  <w:style w:type="paragraph" w:styleId="Sidefod">
    <w:name w:val="footer"/>
    <w:basedOn w:val="Normal"/>
    <w:link w:val="SidefodTegn"/>
    <w:uiPriority w:val="99"/>
    <w:rsid w:val="003A6F49"/>
    <w:pPr>
      <w:tabs>
        <w:tab w:val="center" w:pos="4819"/>
        <w:tab w:val="right" w:pos="9638"/>
      </w:tabs>
    </w:pPr>
    <w:rPr>
      <w:sz w:val="14"/>
    </w:rPr>
  </w:style>
  <w:style w:type="numbering" w:styleId="111111">
    <w:name w:val="Outline List 2"/>
    <w:basedOn w:val="Ingenoversigt"/>
    <w:uiPriority w:val="99"/>
    <w:semiHidden/>
    <w:rsid w:val="003A6F49"/>
    <w:pPr>
      <w:numPr>
        <w:numId w:val="1"/>
      </w:numPr>
    </w:pPr>
  </w:style>
  <w:style w:type="character" w:styleId="Sidetal">
    <w:name w:val="page number"/>
    <w:basedOn w:val="Standardskrifttypeiafsnit"/>
    <w:uiPriority w:val="99"/>
    <w:semiHidden/>
    <w:rsid w:val="00480400"/>
    <w:rPr>
      <w:rFonts w:ascii="Arial" w:hAnsi="Arial"/>
      <w:caps/>
      <w:spacing w:val="0"/>
      <w:sz w:val="13"/>
    </w:rPr>
  </w:style>
  <w:style w:type="paragraph" w:customStyle="1" w:styleId="Template-Hoved1">
    <w:name w:val="Template - Hoved 1"/>
    <w:basedOn w:val="Template"/>
    <w:next w:val="Normal"/>
    <w:autoRedefine/>
    <w:uiPriority w:val="9"/>
    <w:semiHidden/>
    <w:rsid w:val="003A6F49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2">
    <w:name w:val="Template - Hoved 2"/>
    <w:basedOn w:val="Template"/>
    <w:next w:val="Normal"/>
    <w:autoRedefine/>
    <w:uiPriority w:val="9"/>
    <w:semiHidden/>
    <w:rsid w:val="003A6F49"/>
    <w:pPr>
      <w:spacing w:line="280" w:lineRule="exact"/>
    </w:pPr>
    <w:rPr>
      <w:caps/>
      <w:spacing w:val="42"/>
      <w:sz w:val="18"/>
      <w:szCs w:val="20"/>
    </w:rPr>
  </w:style>
  <w:style w:type="paragraph" w:customStyle="1" w:styleId="Template-Hoved1a">
    <w:name w:val="Template -Hoved 1a"/>
    <w:basedOn w:val="Template"/>
    <w:uiPriority w:val="9"/>
    <w:semiHidden/>
    <w:rsid w:val="003A6F49"/>
    <w:pPr>
      <w:spacing w:line="160" w:lineRule="exact"/>
    </w:pPr>
    <w:rPr>
      <w:caps/>
      <w:spacing w:val="42"/>
      <w:sz w:val="10"/>
      <w:szCs w:val="12"/>
    </w:rPr>
  </w:style>
  <w:style w:type="paragraph" w:customStyle="1" w:styleId="DokumentDato">
    <w:name w:val="Dokument Dato"/>
    <w:basedOn w:val="Template"/>
    <w:next w:val="Normal"/>
    <w:uiPriority w:val="4"/>
    <w:semiHidden/>
    <w:rsid w:val="0098077C"/>
    <w:rPr>
      <w:rFonts w:ascii="Arial" w:hAnsi="Arial"/>
      <w:caps/>
      <w:sz w:val="14"/>
    </w:rPr>
  </w:style>
  <w:style w:type="paragraph" w:customStyle="1" w:styleId="Template-Afsenderkontor">
    <w:name w:val="Template - Afsender kontor"/>
    <w:basedOn w:val="Template"/>
    <w:next w:val="Normal"/>
    <w:uiPriority w:val="9"/>
    <w:semiHidden/>
    <w:rsid w:val="009028EB"/>
    <w:rPr>
      <w:rFonts w:ascii="Arial" w:hAnsi="Arial"/>
      <w:b/>
      <w:caps/>
      <w:sz w:val="14"/>
    </w:rPr>
  </w:style>
  <w:style w:type="paragraph" w:customStyle="1" w:styleId="Template-AfsenderinfoAllcaps">
    <w:name w:val="Template- Afsender info All caps"/>
    <w:basedOn w:val="Template-Afsenderkontor"/>
    <w:uiPriority w:val="9"/>
    <w:semiHidden/>
    <w:rsid w:val="006B0FFE"/>
    <w:pPr>
      <w:tabs>
        <w:tab w:val="left" w:pos="482"/>
      </w:tabs>
    </w:pPr>
    <w:rPr>
      <w:b w:val="0"/>
    </w:rPr>
  </w:style>
  <w:style w:type="paragraph" w:customStyle="1" w:styleId="Template-sti">
    <w:name w:val="Template - sti"/>
    <w:basedOn w:val="Normal"/>
    <w:uiPriority w:val="9"/>
    <w:semiHidden/>
    <w:rsid w:val="003A6F49"/>
    <w:pPr>
      <w:spacing w:line="200" w:lineRule="atLeast"/>
    </w:pPr>
    <w:rPr>
      <w:rFonts w:ascii="Arial" w:hAnsi="Arial"/>
      <w:sz w:val="11"/>
    </w:rPr>
  </w:style>
  <w:style w:type="paragraph" w:customStyle="1" w:styleId="Template-Afsenderinfo">
    <w:name w:val="Template - Afsender info"/>
    <w:basedOn w:val="Template"/>
    <w:next w:val="Normal"/>
    <w:uiPriority w:val="9"/>
    <w:semiHidden/>
    <w:rsid w:val="0098077C"/>
    <w:rPr>
      <w:rFonts w:ascii="Arial" w:hAnsi="Arial"/>
      <w:sz w:val="14"/>
    </w:rPr>
  </w:style>
  <w:style w:type="paragraph" w:customStyle="1" w:styleId="Dokumenttype">
    <w:name w:val="Dokumenttype"/>
    <w:basedOn w:val="Template"/>
    <w:next w:val="Normal"/>
    <w:uiPriority w:val="4"/>
    <w:semiHidden/>
    <w:rsid w:val="00796587"/>
    <w:rPr>
      <w:rFonts w:ascii="Arial" w:hAnsi="Arial"/>
      <w:b/>
      <w:caps/>
      <w:spacing w:val="40"/>
      <w:sz w:val="20"/>
    </w:rPr>
  </w:style>
  <w:style w:type="table" w:styleId="Tabel-Gitter">
    <w:name w:val="Table Grid"/>
    <w:basedOn w:val="Tabel-Normal"/>
    <w:uiPriority w:val="39"/>
    <w:rsid w:val="003A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Ingenoversigt"/>
    <w:uiPriority w:val="99"/>
    <w:semiHidden/>
    <w:rsid w:val="003A6F49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3A6F49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3A6F49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6D6B4F"/>
    <w:pPr>
      <w:spacing w:after="120"/>
    </w:pPr>
  </w:style>
  <w:style w:type="paragraph" w:styleId="Brdtekst2">
    <w:name w:val="Body Text 2"/>
    <w:basedOn w:val="Normal"/>
    <w:uiPriority w:val="99"/>
    <w:semiHidden/>
    <w:rsid w:val="003A6F49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3A6F49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3A6F49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3A6F49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3A6F49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3A6F49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3A6F49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3A6F49"/>
    <w:pPr>
      <w:ind w:left="4252"/>
    </w:pPr>
  </w:style>
  <w:style w:type="paragraph" w:styleId="Mailsignatur">
    <w:name w:val="E-mail Signature"/>
    <w:basedOn w:val="Normal"/>
    <w:uiPriority w:val="99"/>
    <w:semiHidden/>
    <w:rsid w:val="003A6F49"/>
  </w:style>
  <w:style w:type="paragraph" w:customStyle="1" w:styleId="Template">
    <w:name w:val="Template"/>
    <w:uiPriority w:val="9"/>
    <w:semiHidden/>
    <w:rsid w:val="00D330EA"/>
    <w:rPr>
      <w:noProof/>
      <w:sz w:val="21"/>
    </w:rPr>
  </w:style>
  <w:style w:type="paragraph" w:styleId="Modtageradresse">
    <w:name w:val="envelope address"/>
    <w:basedOn w:val="Normal"/>
    <w:uiPriority w:val="99"/>
    <w:semiHidden/>
    <w:rsid w:val="003A6F49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3A6F49"/>
    <w:rPr>
      <w:rFonts w:ascii="Arial" w:hAnsi="Arial" w:cs="Arial"/>
    </w:rPr>
  </w:style>
  <w:style w:type="character" w:styleId="BesgtLink">
    <w:name w:val="FollowedHyperlink"/>
    <w:basedOn w:val="Standardskrifttypeiafsnit"/>
    <w:uiPriority w:val="99"/>
    <w:semiHidden/>
    <w:rsid w:val="003A6F49"/>
    <w:rPr>
      <w:color w:val="800080"/>
      <w:u w:val="single"/>
    </w:rPr>
  </w:style>
  <w:style w:type="character" w:styleId="HTML-akronym">
    <w:name w:val="HTML Acronym"/>
    <w:basedOn w:val="Standardskrifttypeiafsnit"/>
    <w:uiPriority w:val="99"/>
    <w:semiHidden/>
    <w:rsid w:val="003A6F49"/>
  </w:style>
  <w:style w:type="paragraph" w:styleId="HTML-adresse">
    <w:name w:val="HTML Address"/>
    <w:basedOn w:val="Normal"/>
    <w:uiPriority w:val="99"/>
    <w:semiHidden/>
    <w:rsid w:val="003A6F49"/>
    <w:rPr>
      <w:i/>
      <w:iCs/>
    </w:rPr>
  </w:style>
  <w:style w:type="character" w:styleId="HTML-citat">
    <w:name w:val="HTML Cite"/>
    <w:basedOn w:val="Standardskrifttypeiafsnit"/>
    <w:uiPriority w:val="99"/>
    <w:semiHidden/>
    <w:rsid w:val="003A6F49"/>
    <w:rPr>
      <w:i/>
      <w:iCs/>
    </w:rPr>
  </w:style>
  <w:style w:type="character" w:styleId="HTML-kode">
    <w:name w:val="HTML Code"/>
    <w:basedOn w:val="Standardskrifttypeiafsnit"/>
    <w:uiPriority w:val="99"/>
    <w:semiHidden/>
    <w:rsid w:val="003A6F49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3A6F49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3A6F49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3A6F49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3A6F49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3A6F49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3A6F49"/>
    <w:rPr>
      <w:i/>
      <w:iCs/>
    </w:rPr>
  </w:style>
  <w:style w:type="character" w:styleId="Hyperlink">
    <w:name w:val="Hyperlink"/>
    <w:basedOn w:val="Standardskrifttypeiafsnit"/>
    <w:uiPriority w:val="8"/>
    <w:rsid w:val="003A6F49"/>
    <w:rPr>
      <w:color w:val="0000FF"/>
      <w:u w:val="single"/>
    </w:rPr>
  </w:style>
  <w:style w:type="character" w:styleId="Linjenummer">
    <w:name w:val="line number"/>
    <w:basedOn w:val="Standardskrifttypeiafsnit"/>
    <w:uiPriority w:val="99"/>
    <w:semiHidden/>
    <w:rsid w:val="003A6F49"/>
  </w:style>
  <w:style w:type="paragraph" w:styleId="Liste">
    <w:name w:val="List"/>
    <w:basedOn w:val="Normal"/>
    <w:uiPriority w:val="99"/>
    <w:semiHidden/>
    <w:rsid w:val="003A6F49"/>
    <w:pPr>
      <w:ind w:left="283" w:hanging="283"/>
    </w:pPr>
  </w:style>
  <w:style w:type="paragraph" w:styleId="Liste2">
    <w:name w:val="List 2"/>
    <w:basedOn w:val="Normal"/>
    <w:uiPriority w:val="99"/>
    <w:semiHidden/>
    <w:rsid w:val="003A6F49"/>
    <w:pPr>
      <w:ind w:left="566" w:hanging="283"/>
    </w:pPr>
  </w:style>
  <w:style w:type="paragraph" w:styleId="Liste3">
    <w:name w:val="List 3"/>
    <w:basedOn w:val="Normal"/>
    <w:uiPriority w:val="99"/>
    <w:semiHidden/>
    <w:rsid w:val="003A6F49"/>
    <w:pPr>
      <w:ind w:left="849" w:hanging="283"/>
    </w:pPr>
  </w:style>
  <w:style w:type="paragraph" w:styleId="Liste4">
    <w:name w:val="List 4"/>
    <w:basedOn w:val="Normal"/>
    <w:uiPriority w:val="99"/>
    <w:semiHidden/>
    <w:rsid w:val="003A6F49"/>
    <w:pPr>
      <w:ind w:left="1132" w:hanging="283"/>
    </w:pPr>
  </w:style>
  <w:style w:type="paragraph" w:styleId="Liste5">
    <w:name w:val="List 5"/>
    <w:basedOn w:val="Normal"/>
    <w:uiPriority w:val="99"/>
    <w:semiHidden/>
    <w:rsid w:val="003A6F49"/>
    <w:pPr>
      <w:ind w:left="1415" w:hanging="283"/>
    </w:pPr>
  </w:style>
  <w:style w:type="paragraph" w:styleId="Opstilling-punkttegn2">
    <w:name w:val="List Bullet 2"/>
    <w:basedOn w:val="Normal"/>
    <w:uiPriority w:val="99"/>
    <w:semiHidden/>
    <w:rsid w:val="003A6F49"/>
    <w:pPr>
      <w:numPr>
        <w:numId w:val="17"/>
      </w:numPr>
    </w:pPr>
  </w:style>
  <w:style w:type="paragraph" w:styleId="Opstilling-punkttegn3">
    <w:name w:val="List Bullet 3"/>
    <w:basedOn w:val="Normal"/>
    <w:uiPriority w:val="99"/>
    <w:semiHidden/>
    <w:rsid w:val="003A6F49"/>
    <w:pPr>
      <w:numPr>
        <w:numId w:val="18"/>
      </w:numPr>
    </w:pPr>
  </w:style>
  <w:style w:type="paragraph" w:styleId="Opstilling-punkttegn4">
    <w:name w:val="List Bullet 4"/>
    <w:basedOn w:val="Normal"/>
    <w:uiPriority w:val="99"/>
    <w:semiHidden/>
    <w:rsid w:val="003A6F49"/>
    <w:pPr>
      <w:numPr>
        <w:numId w:val="19"/>
      </w:numPr>
    </w:pPr>
  </w:style>
  <w:style w:type="paragraph" w:styleId="Opstilling-punkttegn5">
    <w:name w:val="List Bullet 5"/>
    <w:basedOn w:val="Normal"/>
    <w:uiPriority w:val="99"/>
    <w:semiHidden/>
    <w:rsid w:val="003A6F49"/>
    <w:pPr>
      <w:numPr>
        <w:numId w:val="20"/>
      </w:numPr>
    </w:pPr>
  </w:style>
  <w:style w:type="paragraph" w:styleId="Opstilling-forts">
    <w:name w:val="List Continue"/>
    <w:basedOn w:val="Normal"/>
    <w:uiPriority w:val="99"/>
    <w:semiHidden/>
    <w:rsid w:val="003A6F49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3A6F49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3A6F49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3A6F49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3A6F49"/>
    <w:pPr>
      <w:spacing w:after="120"/>
      <w:ind w:left="1415"/>
    </w:pPr>
  </w:style>
  <w:style w:type="paragraph" w:styleId="Opstilling-talellerbogst2">
    <w:name w:val="List Number 2"/>
    <w:basedOn w:val="Normal"/>
    <w:uiPriority w:val="99"/>
    <w:semiHidden/>
    <w:rsid w:val="003A6F49"/>
    <w:pPr>
      <w:numPr>
        <w:numId w:val="21"/>
      </w:numPr>
    </w:pPr>
  </w:style>
  <w:style w:type="paragraph" w:styleId="Opstilling-talellerbogst3">
    <w:name w:val="List Number 3"/>
    <w:basedOn w:val="Normal"/>
    <w:uiPriority w:val="99"/>
    <w:semiHidden/>
    <w:rsid w:val="003A6F49"/>
    <w:pPr>
      <w:numPr>
        <w:numId w:val="22"/>
      </w:numPr>
    </w:pPr>
  </w:style>
  <w:style w:type="paragraph" w:styleId="Opstilling-talellerbogst4">
    <w:name w:val="List Number 4"/>
    <w:basedOn w:val="Normal"/>
    <w:uiPriority w:val="99"/>
    <w:semiHidden/>
    <w:rsid w:val="003A6F49"/>
    <w:pPr>
      <w:numPr>
        <w:numId w:val="23"/>
      </w:numPr>
    </w:pPr>
  </w:style>
  <w:style w:type="paragraph" w:styleId="Opstilling-talellerbogst5">
    <w:name w:val="List Number 5"/>
    <w:basedOn w:val="Normal"/>
    <w:uiPriority w:val="99"/>
    <w:semiHidden/>
    <w:rsid w:val="003A6F49"/>
    <w:pPr>
      <w:numPr>
        <w:numId w:val="24"/>
      </w:numPr>
    </w:pPr>
  </w:style>
  <w:style w:type="paragraph" w:styleId="NormalWeb">
    <w:name w:val="Normal (Web)"/>
    <w:basedOn w:val="Normal"/>
    <w:uiPriority w:val="99"/>
    <w:semiHidden/>
    <w:rsid w:val="003A6F49"/>
  </w:style>
  <w:style w:type="paragraph" w:styleId="Noteoverskrift">
    <w:name w:val="Note Heading"/>
    <w:basedOn w:val="Normal"/>
    <w:next w:val="Normal"/>
    <w:uiPriority w:val="99"/>
    <w:semiHidden/>
    <w:rsid w:val="003A6F49"/>
  </w:style>
  <w:style w:type="paragraph" w:styleId="Almindeligtekst">
    <w:name w:val="Plain Text"/>
    <w:basedOn w:val="Normal"/>
    <w:uiPriority w:val="99"/>
    <w:semiHidden/>
    <w:rsid w:val="003A6F49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3A6F49"/>
  </w:style>
  <w:style w:type="paragraph" w:styleId="Underskrift">
    <w:name w:val="Signature"/>
    <w:basedOn w:val="Normal"/>
    <w:uiPriority w:val="99"/>
    <w:semiHidden/>
    <w:rsid w:val="003A6F49"/>
    <w:pPr>
      <w:ind w:left="4252"/>
    </w:pPr>
  </w:style>
  <w:style w:type="character" w:styleId="Fremhv">
    <w:name w:val="Emphasis"/>
    <w:basedOn w:val="Standardskrifttypeiafsnit"/>
    <w:uiPriority w:val="6"/>
    <w:semiHidden/>
    <w:rsid w:val="003A6F49"/>
    <w:rPr>
      <w:i/>
      <w:iCs/>
    </w:rPr>
  </w:style>
  <w:style w:type="paragraph" w:styleId="Undertitel">
    <w:name w:val="Subtitle"/>
    <w:basedOn w:val="Normal"/>
    <w:uiPriority w:val="99"/>
    <w:semiHidden/>
    <w:qFormat/>
    <w:rsid w:val="003A6F49"/>
    <w:pPr>
      <w:spacing w:after="60"/>
      <w:jc w:val="center"/>
      <w:outlineLvl w:val="1"/>
    </w:pPr>
    <w:rPr>
      <w:rFonts w:ascii="Arial" w:hAnsi="Arial" w:cs="Arial"/>
    </w:rPr>
  </w:style>
  <w:style w:type="table" w:styleId="Tabel-3D-effekter1">
    <w:name w:val="Table 3D effects 1"/>
    <w:basedOn w:val="Tabel-Normal"/>
    <w:uiPriority w:val="99"/>
    <w:semiHidden/>
    <w:rsid w:val="003A6F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3A6F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3A6F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3A6F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3A6F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3A6F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3A6F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3A6F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3A6F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3A6F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3A6F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3A6F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3A6F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3A6F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3A6F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3A6F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3A6F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3A6F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3A6F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3A6F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3A6F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3A6F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3A6F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3A6F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3A6F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3A6F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3A6F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3A6F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3A6F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3A6F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3A6F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3A6F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3A6F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3A6F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3A6F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3A6F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3A6F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3A6F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3A6F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3A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3A6F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3A6F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3A6F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3A6F4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364518"/>
    <w:pPr>
      <w:ind w:right="567"/>
    </w:pPr>
  </w:style>
  <w:style w:type="paragraph" w:styleId="Brevhoved">
    <w:name w:val="Message Header"/>
    <w:basedOn w:val="Normal"/>
    <w:uiPriority w:val="99"/>
    <w:semiHidden/>
    <w:rsid w:val="003A6F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rykning">
    <w:name w:val="Normal Indent"/>
    <w:basedOn w:val="Normal"/>
    <w:uiPriority w:val="99"/>
    <w:semiHidden/>
    <w:rsid w:val="003A6F49"/>
    <w:pPr>
      <w:ind w:left="1304"/>
    </w:pPr>
  </w:style>
  <w:style w:type="paragraph" w:customStyle="1" w:styleId="DokumentOverskrift">
    <w:name w:val="Dokument Overskrift"/>
    <w:basedOn w:val="Normal"/>
    <w:next w:val="Brdtekst"/>
    <w:uiPriority w:val="4"/>
    <w:semiHidden/>
    <w:rsid w:val="00C20E70"/>
    <w:rPr>
      <w:b/>
    </w:rPr>
  </w:style>
  <w:style w:type="character" w:styleId="Strk">
    <w:name w:val="Strong"/>
    <w:basedOn w:val="Standardskrifttypeiafsnit"/>
    <w:uiPriority w:val="99"/>
    <w:semiHidden/>
    <w:qFormat/>
    <w:rsid w:val="003A6F49"/>
    <w:rPr>
      <w:b/>
      <w:bCs/>
    </w:rPr>
  </w:style>
  <w:style w:type="paragraph" w:customStyle="1" w:styleId="Dokumentafsnit">
    <w:name w:val="Dokument afsnit"/>
    <w:basedOn w:val="Normal"/>
    <w:next w:val="Normal"/>
    <w:uiPriority w:val="4"/>
    <w:semiHidden/>
    <w:rsid w:val="0051295D"/>
    <w:pPr>
      <w:keepNext/>
      <w:spacing w:before="300"/>
      <w:outlineLvl w:val="0"/>
    </w:pPr>
    <w:rPr>
      <w:b/>
    </w:rPr>
  </w:style>
  <w:style w:type="paragraph" w:styleId="Dato">
    <w:name w:val="Date"/>
    <w:basedOn w:val="Normal"/>
    <w:next w:val="Normal"/>
    <w:uiPriority w:val="99"/>
    <w:semiHidden/>
    <w:rsid w:val="00375E68"/>
  </w:style>
  <w:style w:type="paragraph" w:customStyle="1" w:styleId="Documentheading">
    <w:name w:val="Document heading"/>
    <w:basedOn w:val="DokumentOverskrift"/>
    <w:uiPriority w:val="4"/>
    <w:semiHidden/>
    <w:rsid w:val="002A6F07"/>
  </w:style>
  <w:style w:type="paragraph" w:customStyle="1" w:styleId="StyleNormal-Afmeldingbillede">
    <w:name w:val="Style Normal - Afmelding + billede"/>
    <w:basedOn w:val="Afmelding"/>
    <w:uiPriority w:val="99"/>
    <w:semiHidden/>
    <w:rsid w:val="006B3D50"/>
    <w:pPr>
      <w:keepNext/>
      <w:keepLines/>
      <w:spacing w:line="240" w:lineRule="atLeast"/>
      <w:ind w:left="-6"/>
    </w:pPr>
    <w:rPr>
      <w:lang w:eastAsia="en-US"/>
    </w:rPr>
  </w:style>
  <w:style w:type="paragraph" w:customStyle="1" w:styleId="Afmelding">
    <w:name w:val="Afmelding"/>
    <w:basedOn w:val="Normal"/>
    <w:uiPriority w:val="4"/>
    <w:semiHidden/>
    <w:rsid w:val="006B3D50"/>
    <w:pPr>
      <w:tabs>
        <w:tab w:val="left" w:pos="709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rsid w:val="006E5D1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E5D1E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99"/>
    <w:semiHidden/>
    <w:rsid w:val="006E5D1E"/>
  </w:style>
  <w:style w:type="character" w:styleId="Bogenstitel">
    <w:name w:val="Book Title"/>
    <w:basedOn w:val="Standardskrifttypeiafsnit"/>
    <w:uiPriority w:val="99"/>
    <w:semiHidden/>
    <w:qFormat/>
    <w:rsid w:val="006E5D1E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D14856"/>
    <w:pPr>
      <w:spacing w:after="200"/>
    </w:pPr>
    <w:rPr>
      <w:b/>
      <w:bCs/>
      <w:sz w:val="18"/>
      <w:szCs w:val="18"/>
    </w:rPr>
  </w:style>
  <w:style w:type="table" w:styleId="Farvetgitter">
    <w:name w:val="Colorful Grid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</w:rPr>
      <w:tblPr/>
      <w:tcPr>
        <w:shd w:val="clear" w:color="auto" w:fill="EA8B8E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A8B8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</w:rPr>
      <w:tblPr/>
      <w:tcPr>
        <w:shd w:val="clear" w:color="auto" w:fill="E9DEDD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</w:rPr>
      <w:tblPr/>
      <w:tcPr>
        <w:shd w:val="clear" w:color="auto" w:fill="E1B0A5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AE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6" w:themeFillShade="CC"/>
      </w:tcPr>
    </w:tblStylePr>
    <w:tblStylePr w:type="lastRow">
      <w:rPr>
        <w:b/>
        <w:bCs/>
        <w:color w:val="803A2A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5" w:themeFillShade="CC"/>
      </w:tcPr>
    </w:tblStylePr>
    <w:tblStylePr w:type="lastRow">
      <w:rPr>
        <w:b/>
        <w:bCs/>
        <w:color w:val="AA807F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F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F11" w:themeColor="accent1" w:themeShade="99"/>
          <w:insideV w:val="nil"/>
        </w:tcBorders>
        <w:shd w:val="clear" w:color="auto" w:fill="560F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 w:themeFill="accent1" w:themeFillShade="99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56F7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6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5" w:themeShade="99"/>
          <w:insideV w:val="nil"/>
        </w:tcBorders>
        <w:shd w:val="clear" w:color="auto" w:fill="865A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5" w:themeFillShade="99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3D5D5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5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6" w:themeShade="99"/>
          <w:insideV w:val="nil"/>
        </w:tcBorders>
        <w:shd w:val="clear" w:color="auto" w:fill="602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6" w:themeFillShade="99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DA9D8F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6E5D1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E5D1E"/>
  </w:style>
  <w:style w:type="character" w:customStyle="1" w:styleId="KommentartekstTegn">
    <w:name w:val="Kommentartekst Tegn"/>
    <w:basedOn w:val="Standardskrifttypeiafsnit"/>
    <w:link w:val="Kommentartekst"/>
    <w:rsid w:val="006E5D1E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E5D1E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6E5D1E"/>
    <w:rPr>
      <w:b/>
      <w:bCs/>
    </w:rPr>
  </w:style>
  <w:style w:type="table" w:styleId="Mrkliste">
    <w:name w:val="Dark List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13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6E5D1E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6E5D1E"/>
    <w:rPr>
      <w:rFonts w:ascii="Tahoma" w:hAnsi="Tahoma" w:cs="Tahoma"/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6E5D1E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rsid w:val="006E5D1E"/>
  </w:style>
  <w:style w:type="character" w:customStyle="1" w:styleId="SlutnotetekstTegn">
    <w:name w:val="Slutnotetekst Tegn"/>
    <w:basedOn w:val="Standardskrifttypeiafsnit"/>
    <w:link w:val="Slutnotetekst"/>
    <w:uiPriority w:val="8"/>
    <w:rsid w:val="006E5D1E"/>
  </w:style>
  <w:style w:type="character" w:styleId="Fodnotehenvisning">
    <w:name w:val="footnote reference"/>
    <w:basedOn w:val="Standardskrifttypeiafsnit"/>
    <w:uiPriority w:val="99"/>
    <w:semiHidden/>
    <w:rsid w:val="006E5D1E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rsid w:val="006E5D1E"/>
  </w:style>
  <w:style w:type="character" w:customStyle="1" w:styleId="FodnotetekstTegn">
    <w:name w:val="Fodnotetekst Tegn"/>
    <w:basedOn w:val="Standardskrifttypeiafsnit"/>
    <w:link w:val="Fodnotetekst"/>
    <w:uiPriority w:val="8"/>
    <w:rsid w:val="006E5D1E"/>
  </w:style>
  <w:style w:type="paragraph" w:styleId="Indeks1">
    <w:name w:val="index 1"/>
    <w:basedOn w:val="Normal"/>
    <w:next w:val="Normal"/>
    <w:autoRedefine/>
    <w:uiPriority w:val="99"/>
    <w:semiHidden/>
    <w:rsid w:val="006E5D1E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6E5D1E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6E5D1E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6E5D1E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6E5D1E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6E5D1E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6E5D1E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6E5D1E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6E5D1E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6E5D1E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364518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364518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364518"/>
    <w:rPr>
      <w:b/>
      <w:bCs/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364518"/>
    <w:rPr>
      <w:b/>
      <w:bCs/>
      <w:smallCaps/>
      <w:color w:val="auto"/>
      <w:spacing w:val="5"/>
      <w:u w:val="single"/>
    </w:rPr>
  </w:style>
  <w:style w:type="table" w:styleId="Lystgitter">
    <w:name w:val="Light Grid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1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  <w:shd w:val="clear" w:color="auto" w:fill="F2B7B9" w:themeFill="accent1" w:themeFillTint="3F"/>
      </w:tcPr>
    </w:tblStylePr>
    <w:tblStylePr w:type="band2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1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  <w:shd w:val="clear" w:color="auto" w:fill="F1EAEA" w:themeFill="accent5" w:themeFillTint="3F"/>
      </w:tcPr>
    </w:tblStylePr>
    <w:tblStylePr w:type="band2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1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  <w:shd w:val="clear" w:color="auto" w:fill="EDCEC7" w:themeFill="accent6" w:themeFillTint="3F"/>
      </w:tcPr>
    </w:tblStylePr>
    <w:tblStylePr w:type="band2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6E5D1E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6E5D1E"/>
    <w:rPr>
      <w:color w:val="6B1316" w:themeColor="accent1" w:themeShade="BF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6E5D1E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6E5D1E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6E5D1E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6E5D1E"/>
    <w:rPr>
      <w:color w:val="A27573" w:themeColor="accent5" w:themeShade="BF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6E5D1E"/>
    <w:rPr>
      <w:color w:val="783627" w:themeColor="accent6" w:themeShade="BF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</w:style>
  <w:style w:type="paragraph" w:styleId="Opstilling-punkttegn">
    <w:name w:val="List Bullet"/>
    <w:basedOn w:val="Normal"/>
    <w:uiPriority w:val="2"/>
    <w:qFormat/>
    <w:rsid w:val="006E5D1E"/>
    <w:pPr>
      <w:numPr>
        <w:numId w:val="12"/>
      </w:numPr>
      <w:contextualSpacing/>
    </w:pPr>
  </w:style>
  <w:style w:type="paragraph" w:styleId="Opstilling-talellerbogst">
    <w:name w:val="List Number"/>
    <w:basedOn w:val="Normal"/>
    <w:uiPriority w:val="2"/>
    <w:qFormat/>
    <w:rsid w:val="006E5D1E"/>
    <w:pPr>
      <w:numPr>
        <w:numId w:val="13"/>
      </w:numPr>
      <w:contextualSpacing/>
    </w:pPr>
  </w:style>
  <w:style w:type="paragraph" w:styleId="Listeafsnit">
    <w:name w:val="List Paragraph"/>
    <w:basedOn w:val="Normal"/>
    <w:uiPriority w:val="34"/>
    <w:qFormat/>
    <w:rsid w:val="006E5D1E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6E5D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6E5D1E"/>
    <w:rPr>
      <w:rFonts w:ascii="Consolas" w:hAnsi="Consolas"/>
    </w:rPr>
  </w:style>
  <w:style w:type="table" w:styleId="Mediumgitter1">
    <w:name w:val="Medium Grid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  <w:insideV w:val="single" w:sz="8" w:space="0" w:color="D8272C" w:themeColor="accent1" w:themeTint="BF"/>
      </w:tblBorders>
    </w:tblPr>
    <w:tcPr>
      <w:shd w:val="clear" w:color="auto" w:fill="F2B7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  <w:insideV w:val="single" w:sz="8" w:space="0" w:color="D5C1C0" w:themeColor="accent5" w:themeTint="BF"/>
      </w:tblBorders>
    </w:tblPr>
    <w:tcPr>
      <w:shd w:val="clear" w:color="auto" w:fill="F1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  <w:insideV w:val="single" w:sz="8" w:space="0" w:color="C86C57" w:themeColor="accent6" w:themeTint="BF"/>
      </w:tblBorders>
    </w:tblPr>
    <w:tcPr>
      <w:shd w:val="clear" w:color="auto" w:fill="EDCE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cPr>
      <w:shd w:val="clear" w:color="auto" w:fill="F2B7B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AE2E3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 w:themeFill="accent1" w:themeFillTint="33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tcBorders>
          <w:insideH w:val="single" w:sz="6" w:space="0" w:color="901A1E" w:themeColor="accent1"/>
          <w:insideV w:val="single" w:sz="6" w:space="0" w:color="901A1E" w:themeColor="accent1"/>
        </w:tcBorders>
        <w:shd w:val="clear" w:color="auto" w:fill="E56F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cPr>
      <w:shd w:val="clear" w:color="auto" w:fill="F1EAEA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5" w:themeFillTint="33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tcBorders>
          <w:insideH w:val="single" w:sz="6" w:space="0" w:color="C8ADAC" w:themeColor="accent5"/>
          <w:insideV w:val="single" w:sz="6" w:space="0" w:color="C8ADAC" w:themeColor="accent5"/>
        </w:tcBorders>
        <w:shd w:val="clear" w:color="auto" w:fill="E3D5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cPr>
      <w:shd w:val="clear" w:color="auto" w:fill="EDCEC7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6" w:themeFillTint="33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tcBorders>
          <w:insideH w:val="single" w:sz="6" w:space="0" w:color="A14935" w:themeColor="accent6"/>
          <w:insideV w:val="single" w:sz="6" w:space="0" w:color="A14935" w:themeColor="accent6"/>
        </w:tcBorders>
        <w:shd w:val="clear" w:color="auto" w:fill="DA9D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7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F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F73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1A1E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shd w:val="clear" w:color="auto" w:fill="F2B7B9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shd w:val="clear" w:color="auto" w:fill="F1EAE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shd w:val="clear" w:color="auto" w:fill="EDCEC7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1A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1A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6E5D1E"/>
  </w:style>
  <w:style w:type="character" w:styleId="Pladsholdertekst">
    <w:name w:val="Placeholder Text"/>
    <w:basedOn w:val="Standardskrifttypeiafsnit"/>
    <w:uiPriority w:val="99"/>
    <w:semiHidden/>
    <w:rsid w:val="00364518"/>
    <w:rPr>
      <w:color w:val="auto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6E5D1E"/>
    <w:rPr>
      <w:i/>
      <w:iCs/>
      <w:color w:val="6E6E6E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E5D1E"/>
    <w:rPr>
      <w:i/>
      <w:iCs/>
      <w:color w:val="6E6E6E" w:themeColor="text1"/>
      <w:sz w:val="24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364518"/>
    <w:rPr>
      <w:i/>
      <w:iCs/>
      <w:color w:val="auto"/>
    </w:rPr>
  </w:style>
  <w:style w:type="character" w:styleId="Svaghenvisning">
    <w:name w:val="Subtle Reference"/>
    <w:basedOn w:val="Standardskrifttypeiafsnit"/>
    <w:uiPriority w:val="99"/>
    <w:semiHidden/>
    <w:qFormat/>
    <w:rsid w:val="00364518"/>
    <w:rPr>
      <w:smallCaps/>
      <w:color w:val="auto"/>
      <w:u w:val="single"/>
    </w:rPr>
  </w:style>
  <w:style w:type="paragraph" w:styleId="Citatsamling">
    <w:name w:val="table of authorities"/>
    <w:basedOn w:val="Normal"/>
    <w:next w:val="Normal"/>
    <w:uiPriority w:val="99"/>
    <w:semiHidden/>
    <w:rsid w:val="006E5D1E"/>
    <w:pPr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rsid w:val="006E5D1E"/>
  </w:style>
  <w:style w:type="paragraph" w:styleId="Citatoverskrift">
    <w:name w:val="toa heading"/>
    <w:basedOn w:val="Normal"/>
    <w:next w:val="Normal"/>
    <w:uiPriority w:val="99"/>
    <w:semiHidden/>
    <w:rsid w:val="006E5D1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2">
    <w:name w:val="toc 2"/>
    <w:basedOn w:val="Normal"/>
    <w:next w:val="Normal"/>
    <w:uiPriority w:val="10"/>
    <w:semiHidden/>
    <w:rsid w:val="00364518"/>
    <w:pPr>
      <w:spacing w:after="100"/>
      <w:ind w:left="227" w:right="567"/>
    </w:pPr>
  </w:style>
  <w:style w:type="paragraph" w:styleId="Indholdsfortegnelse3">
    <w:name w:val="toc 3"/>
    <w:basedOn w:val="Normal"/>
    <w:next w:val="Normal"/>
    <w:uiPriority w:val="10"/>
    <w:semiHidden/>
    <w:rsid w:val="00364518"/>
    <w:pPr>
      <w:spacing w:after="100"/>
      <w:ind w:left="482" w:right="567"/>
    </w:pPr>
  </w:style>
  <w:style w:type="paragraph" w:styleId="Indholdsfortegnelse4">
    <w:name w:val="toc 4"/>
    <w:basedOn w:val="Normal"/>
    <w:next w:val="Normal"/>
    <w:uiPriority w:val="10"/>
    <w:semiHidden/>
    <w:rsid w:val="006E5D1E"/>
    <w:pPr>
      <w:spacing w:after="100"/>
      <w:ind w:left="720"/>
    </w:pPr>
  </w:style>
  <w:style w:type="paragraph" w:styleId="Indholdsfortegnelse5">
    <w:name w:val="toc 5"/>
    <w:basedOn w:val="Normal"/>
    <w:next w:val="Normal"/>
    <w:uiPriority w:val="10"/>
    <w:semiHidden/>
    <w:rsid w:val="006E5D1E"/>
    <w:pPr>
      <w:spacing w:after="100"/>
      <w:ind w:left="960"/>
    </w:pPr>
  </w:style>
  <w:style w:type="paragraph" w:styleId="Indholdsfortegnelse6">
    <w:name w:val="toc 6"/>
    <w:basedOn w:val="Normal"/>
    <w:next w:val="Normal"/>
    <w:uiPriority w:val="10"/>
    <w:semiHidden/>
    <w:rsid w:val="006E5D1E"/>
    <w:pPr>
      <w:spacing w:after="100"/>
      <w:ind w:left="1200"/>
    </w:pPr>
  </w:style>
  <w:style w:type="paragraph" w:styleId="Indholdsfortegnelse7">
    <w:name w:val="toc 7"/>
    <w:basedOn w:val="Normal"/>
    <w:next w:val="Normal"/>
    <w:uiPriority w:val="10"/>
    <w:semiHidden/>
    <w:rsid w:val="006E5D1E"/>
    <w:pPr>
      <w:spacing w:after="100"/>
      <w:ind w:left="1440"/>
    </w:pPr>
  </w:style>
  <w:style w:type="paragraph" w:styleId="Indholdsfortegnelse8">
    <w:name w:val="toc 8"/>
    <w:basedOn w:val="Normal"/>
    <w:next w:val="Normal"/>
    <w:uiPriority w:val="10"/>
    <w:semiHidden/>
    <w:rsid w:val="006E5D1E"/>
    <w:pPr>
      <w:spacing w:after="100"/>
      <w:ind w:left="1680"/>
    </w:pPr>
  </w:style>
  <w:style w:type="paragraph" w:styleId="Indholdsfortegnelse9">
    <w:name w:val="toc 9"/>
    <w:basedOn w:val="Normal"/>
    <w:next w:val="Normal"/>
    <w:uiPriority w:val="10"/>
    <w:semiHidden/>
    <w:rsid w:val="006E5D1E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99"/>
    <w:semiHidden/>
    <w:qFormat/>
    <w:rsid w:val="00364518"/>
    <w:pPr>
      <w:keepLines/>
      <w:spacing w:before="480" w:after="0"/>
      <w:outlineLvl w:val="9"/>
    </w:pPr>
    <w:rPr>
      <w:rFonts w:ascii="Arial" w:eastAsiaTheme="majorEastAsia" w:hAnsi="Arial" w:cstheme="majorBidi"/>
      <w:bCs/>
      <w:sz w:val="28"/>
      <w:szCs w:val="28"/>
    </w:rPr>
  </w:style>
  <w:style w:type="character" w:customStyle="1" w:styleId="SidehovedTegn">
    <w:name w:val="Sidehoved Tegn"/>
    <w:basedOn w:val="Standardskrifttypeiafsnit"/>
    <w:link w:val="Sidehoved"/>
    <w:uiPriority w:val="99"/>
    <w:rsid w:val="00BA290D"/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D21AF5"/>
    <w:rPr>
      <w:sz w:val="14"/>
    </w:rPr>
  </w:style>
  <w:style w:type="paragraph" w:customStyle="1" w:styleId="dtuStandard">
    <w:name w:val="dtuStandard"/>
    <w:rsid w:val="00FE7F14"/>
    <w:pPr>
      <w:spacing w:line="280" w:lineRule="atLeast"/>
    </w:pPr>
    <w:rPr>
      <w:rFonts w:ascii="Arial" w:hAnsi="Arial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8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9557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50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B1B1B1"/>
                                    <w:left w:val="single" w:sz="6" w:space="11" w:color="B1B1B1"/>
                                    <w:bottom w:val="single" w:sz="6" w:space="8" w:color="B1B1B1"/>
                                    <w:right w:val="single" w:sz="6" w:space="0" w:color="B1B1B1"/>
                                  </w:divBdr>
                                  <w:divsChild>
                                    <w:div w:id="213833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058106">
                                          <w:marLeft w:val="0"/>
                                          <w:marRight w:val="-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87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ord\Brev.dotm" TargetMode="External"/></Relationship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a74468a-ae8d-4ca5-8c26-13104a5095db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153B79EAA2E4F82324378AC233012" ma:contentTypeVersion="0" ma:contentTypeDescription="Create a new document." ma:contentTypeScope="" ma:versionID="68e23ceeb8620a01140034d8155bb5e0">
  <xsd:schema xmlns:xsd="http://www.w3.org/2001/XMLSchema" xmlns:xs="http://www.w3.org/2001/XMLSchema" xmlns:p="http://schemas.microsoft.com/office/2006/metadata/properties" xmlns:ns1="http://schemas.microsoft.com/sharepoint/v3" xmlns:ns2="3a74468a-ae8d-4ca5-8c26-13104a5095db" targetNamespace="http://schemas.microsoft.com/office/2006/metadata/properties" ma:root="true" ma:fieldsID="53edb754ab1bff6c70de0ce668bd4eec" ns1:_="" ns2:_="">
    <xsd:import namespace="http://schemas.microsoft.com/sharepoint/v3"/>
    <xsd:import namespace="3a74468a-ae8d-4ca5-8c26-13104a5095d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4468a-ae8d-4ca5-8c26-13104a509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105B08-D2AA-4F89-B038-75CC977655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0DBA55-3B7C-4AB0-B390-1876A39DA4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74468a-ae8d-4ca5-8c26-13104a5095db"/>
  </ds:schemaRefs>
</ds:datastoreItem>
</file>

<file path=customXml/itemProps3.xml><?xml version="1.0" encoding="utf-8"?>
<ds:datastoreItem xmlns:ds="http://schemas.openxmlformats.org/officeDocument/2006/customXml" ds:itemID="{4F7B8DF1-D3F6-4A18-9E13-B59EB8BBA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74468a-ae8d-4ca5-8c26-13104a509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6a2630e2-1ac5-455e-8217-0156b1936a76}" enabled="1" method="Standard" siteId="{a3927f91-cda1-4696-af89-8c9f1ceffa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137</TotalTime>
  <Pages>3</Pages>
  <Words>338</Words>
  <Characters>2563</Characters>
  <Application>Microsoft Office Word</Application>
  <DocSecurity>0</DocSecurity>
  <Lines>320</Lines>
  <Paragraphs>96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1.3 (Enrolment)</vt:lpstr>
      <vt:lpstr>Brev</vt:lpstr>
    </vt:vector>
  </TitlesOfParts>
  <Company>KU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1.3 (Enrolment)</dc:title>
  <dc:creator>Aase Grundtvig</dc:creator>
  <cp:lastModifiedBy>Aase Grundtvig</cp:lastModifiedBy>
  <cp:revision>5</cp:revision>
  <cp:lastPrinted>2020-02-26T12:59:00Z</cp:lastPrinted>
  <dcterms:created xsi:type="dcterms:W3CDTF">2022-12-19T08:21:00Z</dcterms:created>
  <dcterms:modified xsi:type="dcterms:W3CDTF">2023-11-28T10:33:00Z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ContentRemapped">
    <vt:lpwstr>true</vt:lpwstr>
  </property>
  <property fmtid="{D5CDD505-2E9C-101B-9397-08002B2CF9AE}" pid="8" name="sdDocumentDate">
    <vt:lpwstr>43558</vt:lpwstr>
  </property>
  <property fmtid="{D5CDD505-2E9C-101B-9397-08002B2CF9AE}" pid="9" name="sdDocumentDateFormat">
    <vt:lpwstr>da-DK:d. MMMM yyyy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Aase DK</vt:lpwstr>
  </property>
  <property fmtid="{D5CDD505-2E9C-101B-9397-08002B2CF9AE}" pid="12" name="SD_CtlText_General_Sagsnummer">
    <vt:lpwstr/>
  </property>
  <property fmtid="{D5CDD505-2E9C-101B-9397-08002B2CF9AE}" pid="13" name="SD_UserprofileName">
    <vt:lpwstr>Aase DK</vt:lpwstr>
  </property>
  <property fmtid="{D5CDD505-2E9C-101B-9397-08002B2CF9AE}" pid="14" name="SD_Office_SD_OFF_ID">
    <vt:lpwstr>1</vt:lpwstr>
  </property>
  <property fmtid="{D5CDD505-2E9C-101B-9397-08002B2CF9AE}" pid="15" name="CurrentOfficeID">
    <vt:lpwstr>1</vt:lpwstr>
  </property>
  <property fmtid="{D5CDD505-2E9C-101B-9397-08002B2CF9AE}" pid="16" name="SD_Office_SD_OFF_Office">
    <vt:lpwstr>Fællesadministrationen og tværgående</vt:lpwstr>
  </property>
  <property fmtid="{D5CDD505-2E9C-101B-9397-08002B2CF9AE}" pid="17" name="SD_Office_SD_OFF_Line1">
    <vt:lpwstr>KØBENHAVNS UNIVERSITET</vt:lpwstr>
  </property>
  <property fmtid="{D5CDD505-2E9C-101B-9397-08002B2CF9AE}" pid="18" name="SD_Office_SD_OFF_Line1_EN">
    <vt:lpwstr>UNIVERSITY OF COPENHAGEN</vt:lpwstr>
  </property>
  <property fmtid="{D5CDD505-2E9C-101B-9397-08002B2CF9AE}" pid="19" name="SD_Office_SD_OFF_Line3">
    <vt:lpwstr/>
  </property>
  <property fmtid="{D5CDD505-2E9C-101B-9397-08002B2CF9AE}" pid="20" name="SD_Office_SD_OFF_Line3_EN">
    <vt:lpwstr/>
  </property>
  <property fmtid="{D5CDD505-2E9C-101B-9397-08002B2CF9AE}" pid="21" name="SD_Office_SD_OFF_Line4">
    <vt:lpwstr/>
  </property>
  <property fmtid="{D5CDD505-2E9C-101B-9397-08002B2CF9AE}" pid="22" name="SD_Office_SD_OFF_Line4_EN">
    <vt:lpwstr/>
  </property>
  <property fmtid="{D5CDD505-2E9C-101B-9397-08002B2CF9AE}" pid="23" name="SD_Office_SD_OFF_LineWeb1">
    <vt:lpwstr>Københavns Universitet</vt:lpwstr>
  </property>
  <property fmtid="{D5CDD505-2E9C-101B-9397-08002B2CF9AE}" pid="24" name="SD_Office_SD_OFF_LineWeb1_EN">
    <vt:lpwstr>University of Copenhagen</vt:lpwstr>
  </property>
  <property fmtid="{D5CDD505-2E9C-101B-9397-08002B2CF9AE}" pid="25" name="SD_Office_SD_OFF_LineWeb4">
    <vt:lpwstr/>
  </property>
  <property fmtid="{D5CDD505-2E9C-101B-9397-08002B2CF9AE}" pid="26" name="SD_Office_SD_OFF_LineWeb4_EN">
    <vt:lpwstr/>
  </property>
  <property fmtid="{D5CDD505-2E9C-101B-9397-08002B2CF9AE}" pid="27" name="SD_Office_SD_OFF_InstitutEnabled">
    <vt:lpwstr>FALSE</vt:lpwstr>
  </property>
  <property fmtid="{D5CDD505-2E9C-101B-9397-08002B2CF9AE}" pid="28" name="SD_Office_SD_OFF_AutotextName">
    <vt:lpwstr>tmpFakultet1linie</vt:lpwstr>
  </property>
  <property fmtid="{D5CDD505-2E9C-101B-9397-08002B2CF9AE}" pid="29" name="SD_Office_SD_OFF_AutotextName_EN">
    <vt:lpwstr>tmpFakultet1linie</vt:lpwstr>
  </property>
  <property fmtid="{D5CDD505-2E9C-101B-9397-08002B2CF9AE}" pid="30" name="SD_Office_SD_OFF_LogoFileName">
    <vt:lpwstr>KU</vt:lpwstr>
  </property>
  <property fmtid="{D5CDD505-2E9C-101B-9397-08002B2CF9AE}" pid="31" name="SD_Office_SD_OFF_EmailLogoFileName">
    <vt:lpwstr>KU</vt:lpwstr>
  </property>
  <property fmtid="{D5CDD505-2E9C-101B-9397-08002B2CF9AE}" pid="32" name="SD_Office_SD_OFF_ImageDefinition">
    <vt:lpwstr>Standard</vt:lpwstr>
  </property>
  <property fmtid="{D5CDD505-2E9C-101B-9397-08002B2CF9AE}" pid="33" name="SD_Office_SD_OFF_LineRGB">
    <vt:lpwstr>144,26,30</vt:lpwstr>
  </property>
  <property fmtid="{D5CDD505-2E9C-101B-9397-08002B2CF9AE}" pid="34" name="SD_Office_SD_OFF_ColorTheme">
    <vt:lpwstr>KU</vt:lpwstr>
  </property>
  <property fmtid="{D5CDD505-2E9C-101B-9397-08002B2CF9AE}" pid="35" name="SD_USR_Name">
    <vt:lpwstr>Aase Grundtvig</vt:lpwstr>
  </property>
  <property fmtid="{D5CDD505-2E9C-101B-9397-08002B2CF9AE}" pid="36" name="SD_USR_Title">
    <vt:lpwstr>Chefkonsulent</vt:lpwstr>
  </property>
  <property fmtid="{D5CDD505-2E9C-101B-9397-08002B2CF9AE}" pid="37" name="SD_USR_DirectPhone">
    <vt:lpwstr>35 32 52 89</vt:lpwstr>
  </property>
  <property fmtid="{D5CDD505-2E9C-101B-9397-08002B2CF9AE}" pid="38" name="SD_USR_Mobile">
    <vt:lpwstr>93 50 99 59</vt:lpwstr>
  </property>
  <property fmtid="{D5CDD505-2E9C-101B-9397-08002B2CF9AE}" pid="39" name="SD_USR_Email">
    <vt:lpwstr>aase.grundtvig@hrsc.ku.dk</vt:lpwstr>
  </property>
  <property fmtid="{D5CDD505-2E9C-101B-9397-08002B2CF9AE}" pid="40" name="SD_USR_Initials">
    <vt:lpwstr/>
  </property>
  <property fmtid="{D5CDD505-2E9C-101B-9397-08002B2CF9AE}" pid="41" name="SD_USR_Institute">
    <vt:lpwstr/>
  </property>
  <property fmtid="{D5CDD505-2E9C-101B-9397-08002B2CF9AE}" pid="42" name="SD_USR_Afdeling">
    <vt:lpwstr/>
  </property>
  <property fmtid="{D5CDD505-2E9C-101B-9397-08002B2CF9AE}" pid="43" name="SD_USR_Adresse">
    <vt:lpwstr>Njalsgade 76, bygning 4B-1 og 5C-1_x000d_
2300 København S</vt:lpwstr>
  </property>
  <property fmtid="{D5CDD505-2E9C-101B-9397-08002B2CF9AE}" pid="44" name="SD_USR_Telefon">
    <vt:lpwstr/>
  </property>
  <property fmtid="{D5CDD505-2E9C-101B-9397-08002B2CF9AE}" pid="45" name="SD_USR_Telefax">
    <vt:lpwstr/>
  </property>
  <property fmtid="{D5CDD505-2E9C-101B-9397-08002B2CF9AE}" pid="46" name="SD_USR_Web">
    <vt:lpwstr>www.samf.ku.dk/fakultetet/administration/hrsc</vt:lpwstr>
  </property>
  <property fmtid="{D5CDD505-2E9C-101B-9397-08002B2CF9AE}" pid="47" name="SD_USR_SupplerendeTekst">
    <vt:lpwstr/>
  </property>
  <property fmtid="{D5CDD505-2E9C-101B-9397-08002B2CF9AE}" pid="48" name="SD_OFF_Office">
    <vt:lpwstr>Ingen</vt:lpwstr>
  </property>
  <property fmtid="{D5CDD505-2E9C-101B-9397-08002B2CF9AE}" pid="49" name="SD_USR_Signup">
    <vt:lpwstr/>
  </property>
  <property fmtid="{D5CDD505-2E9C-101B-9397-08002B2CF9AE}" pid="50" name="DocumentInfoFinished">
    <vt:lpwstr>True</vt:lpwstr>
  </property>
  <property fmtid="{D5CDD505-2E9C-101B-9397-08002B2CF9AE}" pid="51" name="SD_IntegrationInfoAdded">
    <vt:bool>true</vt:bool>
  </property>
  <property fmtid="{D5CDD505-2E9C-101B-9397-08002B2CF9AE}" pid="52" name="ContentTypeId">
    <vt:lpwstr>0x0101009D0153B79EAA2E4F82324378AC233012</vt:lpwstr>
  </property>
  <property fmtid="{D5CDD505-2E9C-101B-9397-08002B2CF9AE}" pid="53" name="xd_ProgID">
    <vt:lpwstr/>
  </property>
  <property fmtid="{D5CDD505-2E9C-101B-9397-08002B2CF9AE}" pid="54" name="TemplateUrl">
    <vt:lpwstr/>
  </property>
  <property fmtid="{D5CDD505-2E9C-101B-9397-08002B2CF9AE}" pid="55" name="xd_Signature">
    <vt:bool>false</vt:bool>
  </property>
  <property fmtid="{D5CDD505-2E9C-101B-9397-08002B2CF9AE}" pid="56" name="SD_DocumentLanguage">
    <vt:lpwstr>da-DK</vt:lpwstr>
  </property>
  <property fmtid="{D5CDD505-2E9C-101B-9397-08002B2CF9AE}" pid="57" name="SD_Office_SD_OFF_Institute">
    <vt:lpwstr>(ingen)</vt:lpwstr>
  </property>
  <property fmtid="{D5CDD505-2E9C-101B-9397-08002B2CF9AE}" pid="58" name="SD_Office_SD_OFF_Institute_EN">
    <vt:lpwstr>(none)</vt:lpwstr>
  </property>
  <property fmtid="{D5CDD505-2E9C-101B-9397-08002B2CF9AE}" pid="59" name="SD_USR_Medarbejderprofil">
    <vt:lpwstr>Medarbejderprofil</vt:lpwstr>
  </property>
  <property fmtid="{D5CDD505-2E9C-101B-9397-08002B2CF9AE}" pid="60" name="MSIP_Label_6a2630e2-1ac5-455e-8217-0156b1936a76_Enabled">
    <vt:lpwstr>true</vt:lpwstr>
  </property>
  <property fmtid="{D5CDD505-2E9C-101B-9397-08002B2CF9AE}" pid="61" name="MSIP_Label_6a2630e2-1ac5-455e-8217-0156b1936a76_SetDate">
    <vt:lpwstr>2022-12-14T13:44:36Z</vt:lpwstr>
  </property>
  <property fmtid="{D5CDD505-2E9C-101B-9397-08002B2CF9AE}" pid="62" name="MSIP_Label_6a2630e2-1ac5-455e-8217-0156b1936a76_Method">
    <vt:lpwstr>Standard</vt:lpwstr>
  </property>
  <property fmtid="{D5CDD505-2E9C-101B-9397-08002B2CF9AE}" pid="63" name="MSIP_Label_6a2630e2-1ac5-455e-8217-0156b1936a76_Name">
    <vt:lpwstr>Notclass</vt:lpwstr>
  </property>
  <property fmtid="{D5CDD505-2E9C-101B-9397-08002B2CF9AE}" pid="64" name="MSIP_Label_6a2630e2-1ac5-455e-8217-0156b1936a76_SiteId">
    <vt:lpwstr>a3927f91-cda1-4696-af89-8c9f1ceffa91</vt:lpwstr>
  </property>
  <property fmtid="{D5CDD505-2E9C-101B-9397-08002B2CF9AE}" pid="65" name="MSIP_Label_6a2630e2-1ac5-455e-8217-0156b1936a76_ActionId">
    <vt:lpwstr>43d7d990-7abc-4fd8-90e9-427edb3abcb1</vt:lpwstr>
  </property>
  <property fmtid="{D5CDD505-2E9C-101B-9397-08002B2CF9AE}" pid="66" name="MSIP_Label_6a2630e2-1ac5-455e-8217-0156b1936a76_ContentBits">
    <vt:lpwstr>0</vt:lpwstr>
  </property>
</Properties>
</file>